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85" w:rsidRDefault="00380085" w:rsidP="003676C2">
      <w:pPr>
        <w:pStyle w:val="5"/>
        <w:keepNext w:val="0"/>
        <w:widowControl w:val="0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3676C2" w:rsidRDefault="00DB474D" w:rsidP="003676C2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</w:p>
    <w:p w:rsidR="00DB474D" w:rsidRDefault="00DB474D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3676C2" w:rsidRP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</w:rPr>
      </w:pPr>
    </w:p>
    <w:p w:rsidR="000F2EB5" w:rsidRPr="006735A0" w:rsidRDefault="002C77AB" w:rsidP="003676C2">
      <w:pPr>
        <w:widowControl w:val="0"/>
        <w:jc w:val="center"/>
        <w:rPr>
          <w:sz w:val="28"/>
        </w:rPr>
      </w:pPr>
      <w:proofErr w:type="gramStart"/>
      <w:r w:rsidRPr="006735A0">
        <w:rPr>
          <w:sz w:val="28"/>
        </w:rPr>
        <w:t>о</w:t>
      </w:r>
      <w:r w:rsidR="00DB474D" w:rsidRPr="006735A0">
        <w:rPr>
          <w:sz w:val="28"/>
        </w:rPr>
        <w:t>т</w:t>
      </w:r>
      <w:proofErr w:type="gramEnd"/>
      <w:r w:rsidR="00A80249" w:rsidRPr="006735A0">
        <w:rPr>
          <w:sz w:val="28"/>
        </w:rPr>
        <w:t xml:space="preserve"> </w:t>
      </w:r>
      <w:r w:rsidR="00B97489">
        <w:rPr>
          <w:sz w:val="28"/>
        </w:rPr>
        <w:t>17.10.2019 г.</w:t>
      </w:r>
      <w:r w:rsidR="007F31DD" w:rsidRPr="006735A0">
        <w:rPr>
          <w:sz w:val="28"/>
        </w:rPr>
        <w:t xml:space="preserve"> № </w:t>
      </w:r>
      <w:r w:rsidR="00B97489">
        <w:rPr>
          <w:sz w:val="28"/>
        </w:rPr>
        <w:t>596</w:t>
      </w:r>
    </w:p>
    <w:p w:rsidR="00461549" w:rsidRDefault="00461549" w:rsidP="003676C2">
      <w:pPr>
        <w:widowControl w:val="0"/>
        <w:jc w:val="center"/>
        <w:rPr>
          <w:b/>
          <w:sz w:val="28"/>
        </w:rPr>
      </w:pPr>
    </w:p>
    <w:p w:rsidR="00A61C5D" w:rsidRPr="007F31DD" w:rsidRDefault="00550914" w:rsidP="007F31DD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  <w:r w:rsidRPr="007F31DD">
        <w:rPr>
          <w:rFonts w:ascii="Times NR Cyr MT" w:hAnsi="Times NR Cyr MT"/>
          <w:b/>
          <w:sz w:val="28"/>
          <w:szCs w:val="28"/>
        </w:rPr>
        <w:t>О</w:t>
      </w:r>
      <w:r w:rsidR="00EE75D2" w:rsidRPr="007F31DD">
        <w:rPr>
          <w:rFonts w:ascii="Times NR Cyr MT" w:hAnsi="Times NR Cyr MT"/>
          <w:b/>
          <w:sz w:val="28"/>
          <w:szCs w:val="28"/>
        </w:rPr>
        <w:t>б утверждении комплекса</w:t>
      </w:r>
      <w:bookmarkStart w:id="0" w:name="_GoBack"/>
      <w:bookmarkEnd w:id="0"/>
      <w:r w:rsidR="00EE75D2" w:rsidRPr="007F31DD">
        <w:rPr>
          <w:rFonts w:ascii="Times NR Cyr MT" w:hAnsi="Times NR Cyr MT"/>
          <w:b/>
          <w:sz w:val="28"/>
          <w:szCs w:val="28"/>
        </w:rPr>
        <w:t xml:space="preserve"> мер по совершенствованию преподавания учебных </w:t>
      </w:r>
      <w:r w:rsidR="006A79E2" w:rsidRPr="007F31DD">
        <w:rPr>
          <w:rFonts w:ascii="Times NR Cyr MT" w:hAnsi="Times NR Cyr MT"/>
          <w:b/>
          <w:sz w:val="28"/>
          <w:szCs w:val="28"/>
        </w:rPr>
        <w:t>предметов по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образовательным программам основного общего и среднего общего образования</w:t>
      </w:r>
      <w:r w:rsidR="006C63A6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в </w:t>
      </w:r>
      <w:r w:rsidR="000B7A3C" w:rsidRPr="007F31DD">
        <w:rPr>
          <w:rFonts w:ascii="Times NR Cyr MT" w:hAnsi="Times NR Cyr MT"/>
          <w:b/>
          <w:sz w:val="28"/>
          <w:szCs w:val="28"/>
        </w:rPr>
        <w:t>201</w:t>
      </w:r>
      <w:r w:rsidR="00BC5C41">
        <w:rPr>
          <w:rFonts w:ascii="Times NR Cyr MT" w:hAnsi="Times NR Cyr MT"/>
          <w:b/>
          <w:sz w:val="28"/>
          <w:szCs w:val="28"/>
        </w:rPr>
        <w:t>9</w:t>
      </w:r>
      <w:r w:rsidR="000B7A3C" w:rsidRPr="007F31DD">
        <w:rPr>
          <w:rFonts w:ascii="Times NR Cyr MT" w:hAnsi="Times NR Cyr MT"/>
          <w:b/>
          <w:sz w:val="28"/>
          <w:szCs w:val="28"/>
        </w:rPr>
        <w:t>-</w:t>
      </w:r>
      <w:r w:rsidR="00E275FD" w:rsidRPr="007F31DD">
        <w:rPr>
          <w:rFonts w:ascii="Times NR Cyr MT" w:hAnsi="Times NR Cyr MT"/>
          <w:b/>
          <w:sz w:val="28"/>
          <w:szCs w:val="28"/>
        </w:rPr>
        <w:t>20</w:t>
      </w:r>
      <w:r w:rsidR="00BC5C41">
        <w:rPr>
          <w:rFonts w:ascii="Times NR Cyr MT" w:hAnsi="Times NR Cyr MT"/>
          <w:b/>
          <w:sz w:val="28"/>
          <w:szCs w:val="28"/>
        </w:rPr>
        <w:t>20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0B7A3C" w:rsidRPr="007F31DD">
        <w:rPr>
          <w:rFonts w:ascii="Times NR Cyr MT" w:hAnsi="Times NR Cyr MT"/>
          <w:b/>
          <w:sz w:val="28"/>
          <w:szCs w:val="28"/>
        </w:rPr>
        <w:t xml:space="preserve">учебном </w:t>
      </w:r>
      <w:r w:rsidR="00E275FD" w:rsidRPr="007F31DD">
        <w:rPr>
          <w:rFonts w:ascii="Times NR Cyr MT" w:hAnsi="Times NR Cyr MT"/>
          <w:b/>
          <w:sz w:val="28"/>
          <w:szCs w:val="28"/>
        </w:rPr>
        <w:t>году</w:t>
      </w:r>
    </w:p>
    <w:p w:rsidR="007F31DD" w:rsidRPr="007F31DD" w:rsidRDefault="007F31DD" w:rsidP="001B3E5B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4A77A5" w:rsidRPr="007F31DD" w:rsidRDefault="004A77A5" w:rsidP="004A77A5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В соответствии с </w:t>
      </w:r>
      <w:r w:rsidR="00F569B1" w:rsidRPr="007F31DD">
        <w:rPr>
          <w:rFonts w:ascii="Times NR Cyr MT" w:hAnsi="Times NR Cyr MT"/>
          <w:sz w:val="28"/>
          <w:szCs w:val="28"/>
        </w:rPr>
        <w:t>приказом</w:t>
      </w:r>
      <w:r w:rsidR="002B2BAE" w:rsidRPr="007F31DD">
        <w:rPr>
          <w:rFonts w:ascii="Times NR Cyr MT" w:hAnsi="Times NR Cyr MT"/>
          <w:sz w:val="28"/>
          <w:szCs w:val="28"/>
        </w:rPr>
        <w:t xml:space="preserve"> Министерства образования и науки Республики Адыгея </w:t>
      </w:r>
      <w:r w:rsidRPr="00BC5C41">
        <w:rPr>
          <w:rFonts w:ascii="Times NR Cyr MT" w:hAnsi="Times NR Cyr MT"/>
          <w:sz w:val="28"/>
          <w:szCs w:val="28"/>
        </w:rPr>
        <w:t xml:space="preserve">от </w:t>
      </w:r>
      <w:r w:rsidR="00BC5C41" w:rsidRPr="00BC5C41">
        <w:rPr>
          <w:rFonts w:ascii="Times NR Cyr MT" w:hAnsi="Times NR Cyr MT"/>
          <w:sz w:val="28"/>
          <w:szCs w:val="28"/>
        </w:rPr>
        <w:t>23</w:t>
      </w:r>
      <w:r w:rsidR="001A67B4" w:rsidRPr="00BC5C41">
        <w:rPr>
          <w:rFonts w:ascii="Times NR Cyr MT" w:hAnsi="Times NR Cyr MT"/>
          <w:sz w:val="28"/>
          <w:szCs w:val="28"/>
        </w:rPr>
        <w:t>.0</w:t>
      </w:r>
      <w:r w:rsidR="00BC5C41" w:rsidRPr="00BC5C41">
        <w:rPr>
          <w:rFonts w:ascii="Times NR Cyr MT" w:hAnsi="Times NR Cyr MT"/>
          <w:sz w:val="28"/>
          <w:szCs w:val="28"/>
        </w:rPr>
        <w:t>8</w:t>
      </w:r>
      <w:r w:rsidRPr="00BC5C41">
        <w:rPr>
          <w:rFonts w:ascii="Times NR Cyr MT" w:hAnsi="Times NR Cyr MT"/>
          <w:sz w:val="28"/>
          <w:szCs w:val="28"/>
        </w:rPr>
        <w:t>.201</w:t>
      </w:r>
      <w:r w:rsidR="00BC5C41" w:rsidRPr="00BC5C41">
        <w:rPr>
          <w:rFonts w:ascii="Times NR Cyr MT" w:hAnsi="Times NR Cyr MT"/>
          <w:sz w:val="28"/>
          <w:szCs w:val="28"/>
        </w:rPr>
        <w:t>9</w:t>
      </w:r>
      <w:r w:rsidRPr="00BC5C41">
        <w:rPr>
          <w:rFonts w:ascii="Times NR Cyr MT" w:hAnsi="Times NR Cyr MT"/>
          <w:sz w:val="28"/>
          <w:szCs w:val="28"/>
        </w:rPr>
        <w:t xml:space="preserve"> г. № </w:t>
      </w:r>
      <w:r w:rsidR="00BC5C41">
        <w:rPr>
          <w:rFonts w:ascii="Times NR Cyr MT" w:hAnsi="Times NR Cyr MT"/>
          <w:sz w:val="28"/>
          <w:szCs w:val="28"/>
        </w:rPr>
        <w:t>1074</w:t>
      </w:r>
      <w:r w:rsidRPr="007F31DD">
        <w:rPr>
          <w:rFonts w:ascii="Times NR Cyr MT" w:hAnsi="Times NR Cyr MT"/>
          <w:sz w:val="28"/>
          <w:szCs w:val="28"/>
        </w:rPr>
        <w:t xml:space="preserve"> </w:t>
      </w:r>
      <w:r w:rsidR="002B2BAE" w:rsidRPr="007F31DD">
        <w:rPr>
          <w:rFonts w:ascii="Times NR Cyr MT" w:hAnsi="Times NR Cyr MT"/>
          <w:sz w:val="28"/>
          <w:szCs w:val="28"/>
        </w:rPr>
        <w:t xml:space="preserve">«Об утверждении «дорожной карты» по подготовке и проведению государственной итоговой аттестации по образовательным программам основного общего </w:t>
      </w:r>
      <w:r w:rsidR="00D97EAE" w:rsidRPr="007F31DD">
        <w:rPr>
          <w:rFonts w:ascii="Times NR Cyr MT" w:hAnsi="Times NR Cyr MT"/>
          <w:sz w:val="28"/>
          <w:szCs w:val="28"/>
        </w:rPr>
        <w:t xml:space="preserve">и среднего </w:t>
      </w:r>
      <w:r w:rsidR="002B2BAE" w:rsidRPr="007F31DD">
        <w:rPr>
          <w:rFonts w:ascii="Times NR Cyr MT" w:hAnsi="Times NR Cyr MT"/>
          <w:sz w:val="28"/>
          <w:szCs w:val="28"/>
        </w:rPr>
        <w:t>образования в Республике Адыгея в 201</w:t>
      </w:r>
      <w:r w:rsidR="00BC5C41">
        <w:rPr>
          <w:rFonts w:ascii="Times NR Cyr MT" w:hAnsi="Times NR Cyr MT"/>
          <w:sz w:val="28"/>
          <w:szCs w:val="28"/>
        </w:rPr>
        <w:t>9</w:t>
      </w:r>
      <w:r w:rsidR="002B2BAE" w:rsidRPr="007F31DD">
        <w:rPr>
          <w:rFonts w:ascii="Times NR Cyr MT" w:hAnsi="Times NR Cyr MT"/>
          <w:sz w:val="28"/>
          <w:szCs w:val="28"/>
        </w:rPr>
        <w:t>-20</w:t>
      </w:r>
      <w:r w:rsidR="00BC5C41">
        <w:rPr>
          <w:rFonts w:ascii="Times NR Cyr MT" w:hAnsi="Times NR Cyr MT"/>
          <w:sz w:val="28"/>
          <w:szCs w:val="28"/>
        </w:rPr>
        <w:t>20</w:t>
      </w:r>
      <w:r w:rsidR="002B2BAE" w:rsidRPr="007F31DD">
        <w:rPr>
          <w:rFonts w:ascii="Times NR Cyr MT" w:hAnsi="Times NR Cyr MT"/>
          <w:sz w:val="28"/>
          <w:szCs w:val="28"/>
        </w:rPr>
        <w:t xml:space="preserve"> учебном го</w:t>
      </w:r>
      <w:r w:rsidR="00D97EAE" w:rsidRPr="007F31DD">
        <w:rPr>
          <w:rFonts w:ascii="Times NR Cyr MT" w:hAnsi="Times NR Cyr MT"/>
          <w:sz w:val="28"/>
          <w:szCs w:val="28"/>
        </w:rPr>
        <w:t>ду»</w:t>
      </w:r>
      <w:r w:rsidRPr="007F31DD">
        <w:rPr>
          <w:rFonts w:ascii="Times NR Cyr MT" w:hAnsi="Times NR Cyr MT"/>
          <w:sz w:val="28"/>
          <w:szCs w:val="28"/>
        </w:rPr>
        <w:t>, приказом Комитета по образованию Администрации муниципального образования «Город Майкоп»</w:t>
      </w:r>
      <w:r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 xml:space="preserve">от </w:t>
      </w:r>
      <w:r w:rsidR="002A70CF" w:rsidRPr="002A70CF">
        <w:rPr>
          <w:rFonts w:ascii="Times NR Cyr MT" w:hAnsi="Times NR Cyr MT"/>
          <w:sz w:val="28"/>
          <w:szCs w:val="28"/>
        </w:rPr>
        <w:t>13.09.2019 г. № 516</w:t>
      </w:r>
      <w:r w:rsidRPr="007F31DD">
        <w:rPr>
          <w:rFonts w:ascii="Times NR Cyr MT" w:hAnsi="Times NR Cyr MT"/>
          <w:b/>
          <w:sz w:val="28"/>
          <w:szCs w:val="28"/>
        </w:rPr>
        <w:t xml:space="preserve"> «</w:t>
      </w:r>
      <w:r w:rsidRPr="007F31DD">
        <w:rPr>
          <w:rFonts w:ascii="Times NR Cyr MT" w:hAnsi="Times NR Cyr MT"/>
          <w:sz w:val="28"/>
          <w:szCs w:val="28"/>
        </w:rPr>
        <w:t>Об утверждении «дорожной карты» по подготовке и проведению государственной итоговой аттестации общеобразовательных организаций г. Майкопа по образовательным программам основного общего и среднего общего образования в 201</w:t>
      </w:r>
      <w:r w:rsidR="00101E0D">
        <w:rPr>
          <w:rFonts w:ascii="Times NR Cyr MT" w:hAnsi="Times NR Cyr MT"/>
          <w:sz w:val="28"/>
          <w:szCs w:val="28"/>
        </w:rPr>
        <w:t>9</w:t>
      </w:r>
      <w:r w:rsidRPr="007F31DD">
        <w:rPr>
          <w:rFonts w:ascii="Times NR Cyr MT" w:hAnsi="Times NR Cyr MT"/>
          <w:sz w:val="28"/>
          <w:szCs w:val="28"/>
        </w:rPr>
        <w:t>-20</w:t>
      </w:r>
      <w:r w:rsidR="00101E0D">
        <w:rPr>
          <w:rFonts w:ascii="Times NR Cyr MT" w:hAnsi="Times NR Cyr MT"/>
          <w:sz w:val="28"/>
          <w:szCs w:val="28"/>
        </w:rPr>
        <w:t>20</w:t>
      </w:r>
      <w:r w:rsidRPr="007F31DD">
        <w:rPr>
          <w:rFonts w:ascii="Times NR Cyr MT" w:hAnsi="Times NR Cyr MT"/>
          <w:sz w:val="28"/>
          <w:szCs w:val="28"/>
        </w:rPr>
        <w:t xml:space="preserve"> учебном году</w:t>
      </w:r>
      <w:r w:rsidR="001270C4" w:rsidRPr="007F31DD">
        <w:rPr>
          <w:rFonts w:ascii="Times NR Cyr MT" w:hAnsi="Times NR Cyr MT"/>
          <w:sz w:val="28"/>
          <w:szCs w:val="28"/>
        </w:rPr>
        <w:t xml:space="preserve">, с целью </w:t>
      </w:r>
      <w:r w:rsidR="006D2283">
        <w:rPr>
          <w:rFonts w:ascii="Times NR Cyr MT" w:hAnsi="Times NR Cyr MT"/>
          <w:sz w:val="28"/>
          <w:szCs w:val="28"/>
        </w:rPr>
        <w:t>качественной</w:t>
      </w:r>
      <w:r w:rsidR="001270C4" w:rsidRPr="007F31DD">
        <w:rPr>
          <w:rFonts w:ascii="Times NR Cyr MT" w:hAnsi="Times NR Cyr MT"/>
          <w:sz w:val="28"/>
          <w:szCs w:val="28"/>
        </w:rPr>
        <w:t xml:space="preserve"> подготовки  выпускников </w:t>
      </w:r>
      <w:r w:rsidR="00101E0D">
        <w:rPr>
          <w:rFonts w:ascii="Times NR Cyr MT" w:hAnsi="Times NR Cyr MT"/>
          <w:sz w:val="28"/>
          <w:szCs w:val="28"/>
        </w:rPr>
        <w:t>9-х, 11-х</w:t>
      </w:r>
      <w:r w:rsidR="00E15F38" w:rsidRPr="007F31DD">
        <w:rPr>
          <w:rFonts w:ascii="Times NR Cyr MT" w:hAnsi="Times NR Cyr MT"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классов общеобразовательных организаций  г. Майкопа к проведению государственной итоговой аттестации по образовательным программам основного общего и среднего общего образования  в 20</w:t>
      </w:r>
      <w:r w:rsidR="00101E0D">
        <w:rPr>
          <w:rFonts w:ascii="Times NR Cyr MT" w:hAnsi="Times NR Cyr MT"/>
          <w:sz w:val="28"/>
          <w:szCs w:val="28"/>
        </w:rPr>
        <w:t>20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году</w:t>
      </w:r>
    </w:p>
    <w:p w:rsidR="009936DB" w:rsidRDefault="009936DB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7F31DD" w:rsidRDefault="007F31DD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9936DB" w:rsidRPr="007F31DD" w:rsidRDefault="009936DB" w:rsidP="009B2421">
      <w:pPr>
        <w:widowControl w:val="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F31DD">
        <w:rPr>
          <w:rFonts w:ascii="Times NR Cyr MT" w:hAnsi="Times NR Cyr MT"/>
          <w:sz w:val="28"/>
          <w:szCs w:val="28"/>
        </w:rPr>
        <w:t>п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р и к а з ы в а </w:t>
      </w:r>
      <w:r w:rsidR="006A79E2" w:rsidRPr="007F31DD">
        <w:rPr>
          <w:rFonts w:ascii="Times NR Cyr MT" w:hAnsi="Times NR Cyr MT"/>
          <w:sz w:val="28"/>
          <w:szCs w:val="28"/>
        </w:rPr>
        <w:t>ю: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FD0C41" w:rsidRPr="007F31DD" w:rsidRDefault="00FD0C41" w:rsidP="009B2421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5266CD" w:rsidRPr="002A70CF" w:rsidRDefault="00A21418" w:rsidP="002A70CF">
      <w:pPr>
        <w:pStyle w:val="a9"/>
        <w:widowControl w:val="0"/>
        <w:numPr>
          <w:ilvl w:val="0"/>
          <w:numId w:val="15"/>
        </w:numPr>
        <w:jc w:val="both"/>
        <w:rPr>
          <w:rFonts w:ascii="Times NR Cyr MT" w:hAnsi="Times NR Cyr MT"/>
          <w:sz w:val="28"/>
          <w:szCs w:val="28"/>
        </w:rPr>
      </w:pPr>
      <w:r w:rsidRPr="002A70CF">
        <w:rPr>
          <w:rFonts w:ascii="Times NR Cyr MT" w:hAnsi="Times NR Cyr MT"/>
          <w:sz w:val="28"/>
          <w:szCs w:val="28"/>
        </w:rPr>
        <w:t xml:space="preserve">Утвердить </w:t>
      </w:r>
      <w:r w:rsidR="00712C6B" w:rsidRPr="002A70CF">
        <w:rPr>
          <w:rFonts w:ascii="Times NR Cyr MT" w:hAnsi="Times NR Cyr MT"/>
          <w:sz w:val="28"/>
          <w:szCs w:val="28"/>
        </w:rPr>
        <w:t xml:space="preserve">комплекс </w:t>
      </w:r>
      <w:r w:rsidR="006A79E2" w:rsidRPr="002A70CF">
        <w:rPr>
          <w:rFonts w:ascii="Times NR Cyr MT" w:hAnsi="Times NR Cyr MT"/>
          <w:sz w:val="28"/>
          <w:szCs w:val="28"/>
        </w:rPr>
        <w:t>мер по</w:t>
      </w:r>
      <w:r w:rsidR="00712C6B" w:rsidRPr="002A70CF">
        <w:rPr>
          <w:rFonts w:ascii="Times NR Cyr MT" w:hAnsi="Times NR Cyr MT"/>
          <w:sz w:val="28"/>
          <w:szCs w:val="28"/>
        </w:rPr>
        <w:t xml:space="preserve"> совершенствованию преподавания учебных предметов </w:t>
      </w:r>
      <w:r w:rsidR="001C123A" w:rsidRPr="002A70CF">
        <w:rPr>
          <w:rFonts w:ascii="Times NR Cyr MT" w:hAnsi="Times NR Cyr MT"/>
          <w:sz w:val="28"/>
          <w:szCs w:val="28"/>
        </w:rPr>
        <w:t xml:space="preserve">при подготовке обучающихся общеобразовательных </w:t>
      </w:r>
      <w:r w:rsidR="00252EA0" w:rsidRPr="002A70CF">
        <w:rPr>
          <w:rFonts w:ascii="Times NR Cyr MT" w:hAnsi="Times NR Cyr MT"/>
          <w:sz w:val="28"/>
          <w:szCs w:val="28"/>
        </w:rPr>
        <w:t>организаций</w:t>
      </w:r>
      <w:r w:rsidR="001C123A" w:rsidRPr="002A70CF">
        <w:rPr>
          <w:rFonts w:ascii="Times NR Cyr MT" w:hAnsi="Times NR Cyr MT"/>
          <w:sz w:val="28"/>
          <w:szCs w:val="28"/>
        </w:rPr>
        <w:t xml:space="preserve"> к государственной итоговой аттестации </w:t>
      </w:r>
      <w:r w:rsidR="00712C6B" w:rsidRPr="002A70CF">
        <w:rPr>
          <w:rFonts w:ascii="Times NR Cyr MT" w:hAnsi="Times NR Cyr MT"/>
          <w:sz w:val="28"/>
          <w:szCs w:val="28"/>
        </w:rPr>
        <w:t>по образовательным программам основного общего и среднего общего образования в 201</w:t>
      </w:r>
      <w:r w:rsidR="00101E0D" w:rsidRPr="002A70CF">
        <w:rPr>
          <w:rFonts w:ascii="Times NR Cyr MT" w:hAnsi="Times NR Cyr MT"/>
          <w:sz w:val="28"/>
          <w:szCs w:val="28"/>
        </w:rPr>
        <w:t>9</w:t>
      </w:r>
      <w:r w:rsidR="00712C6B" w:rsidRPr="002A70CF">
        <w:rPr>
          <w:rFonts w:ascii="Times NR Cyr MT" w:hAnsi="Times NR Cyr MT"/>
          <w:sz w:val="28"/>
          <w:szCs w:val="28"/>
        </w:rPr>
        <w:t>-20</w:t>
      </w:r>
      <w:r w:rsidR="00101E0D" w:rsidRPr="002A70CF">
        <w:rPr>
          <w:rFonts w:ascii="Times NR Cyr MT" w:hAnsi="Times NR Cyr MT"/>
          <w:sz w:val="28"/>
          <w:szCs w:val="28"/>
        </w:rPr>
        <w:t>20</w:t>
      </w:r>
      <w:r w:rsidR="00712C6B" w:rsidRPr="002A70CF">
        <w:rPr>
          <w:rFonts w:ascii="Times NR Cyr MT" w:hAnsi="Times NR Cyr MT"/>
          <w:sz w:val="28"/>
          <w:szCs w:val="28"/>
        </w:rPr>
        <w:t xml:space="preserve"> учебном году </w:t>
      </w:r>
      <w:r w:rsidR="00A92271" w:rsidRPr="002A70CF">
        <w:rPr>
          <w:rFonts w:ascii="Times NR Cyr MT" w:hAnsi="Times NR Cyr MT"/>
          <w:sz w:val="28"/>
          <w:szCs w:val="28"/>
        </w:rPr>
        <w:t>(прил</w:t>
      </w:r>
      <w:r w:rsidR="00966A37">
        <w:rPr>
          <w:rFonts w:ascii="Times NR Cyr MT" w:hAnsi="Times NR Cyr MT"/>
          <w:sz w:val="28"/>
          <w:szCs w:val="28"/>
        </w:rPr>
        <w:t>ожение</w:t>
      </w:r>
      <w:r w:rsidR="00A92271" w:rsidRPr="002A70CF">
        <w:rPr>
          <w:rFonts w:ascii="Times NR Cyr MT" w:hAnsi="Times NR Cyr MT"/>
          <w:sz w:val="28"/>
          <w:szCs w:val="28"/>
        </w:rPr>
        <w:t>).</w:t>
      </w:r>
    </w:p>
    <w:p w:rsidR="002A70CF" w:rsidRPr="002A70CF" w:rsidRDefault="002A70CF" w:rsidP="002A70CF">
      <w:pPr>
        <w:pStyle w:val="a9"/>
        <w:widowControl w:val="0"/>
        <w:ind w:left="704"/>
        <w:jc w:val="both"/>
        <w:rPr>
          <w:rFonts w:ascii="Times NR Cyr MT" w:hAnsi="Times NR Cyr MT"/>
          <w:sz w:val="28"/>
          <w:szCs w:val="28"/>
        </w:rPr>
      </w:pPr>
    </w:p>
    <w:p w:rsidR="006C63A6" w:rsidRPr="007F31DD" w:rsidRDefault="00A21418" w:rsidP="002A70CF">
      <w:pPr>
        <w:widowControl w:val="0"/>
        <w:ind w:left="567" w:hanging="283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2. </w:t>
      </w:r>
      <w:r w:rsidR="006B1441" w:rsidRPr="007F31DD">
        <w:rPr>
          <w:rFonts w:ascii="Times NR Cyr MT" w:hAnsi="Times NR Cyr MT"/>
          <w:sz w:val="28"/>
          <w:szCs w:val="28"/>
        </w:rPr>
        <w:t>Руководителям О</w:t>
      </w:r>
      <w:r w:rsidR="00252EA0" w:rsidRPr="007F31DD">
        <w:rPr>
          <w:rFonts w:ascii="Times NR Cyr MT" w:hAnsi="Times NR Cyr MT"/>
          <w:sz w:val="28"/>
          <w:szCs w:val="28"/>
        </w:rPr>
        <w:t>О</w:t>
      </w:r>
      <w:r w:rsidR="00966A37">
        <w:rPr>
          <w:rFonts w:ascii="Times NR Cyr MT" w:hAnsi="Times NR Cyr MT"/>
          <w:sz w:val="28"/>
          <w:szCs w:val="28"/>
        </w:rPr>
        <w:t>:</w:t>
      </w:r>
    </w:p>
    <w:p w:rsidR="006C63A6" w:rsidRPr="007F31DD" w:rsidRDefault="006C63A6" w:rsidP="002A70CF">
      <w:pPr>
        <w:widowControl w:val="0"/>
        <w:ind w:left="567" w:hanging="283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2.1.</w:t>
      </w:r>
      <w:r w:rsidR="004A4324" w:rsidRPr="007F31DD">
        <w:rPr>
          <w:rFonts w:ascii="Times NR Cyr MT" w:hAnsi="Times NR Cyr MT"/>
          <w:sz w:val="28"/>
          <w:szCs w:val="28"/>
        </w:rPr>
        <w:t xml:space="preserve"> </w:t>
      </w:r>
      <w:r w:rsidR="00966A37">
        <w:rPr>
          <w:rFonts w:ascii="Times NR Cyr MT" w:hAnsi="Times NR Cyr MT"/>
          <w:sz w:val="28"/>
          <w:szCs w:val="28"/>
        </w:rPr>
        <w:t>Разработать</w:t>
      </w:r>
      <w:r w:rsidRPr="007F31DD">
        <w:rPr>
          <w:rFonts w:ascii="Times NR Cyr MT" w:hAnsi="Times NR Cyr MT"/>
          <w:sz w:val="28"/>
          <w:szCs w:val="28"/>
        </w:rPr>
        <w:t xml:space="preserve"> и </w:t>
      </w:r>
      <w:r w:rsidR="006A79E2" w:rsidRPr="007F31DD">
        <w:rPr>
          <w:rFonts w:ascii="Times NR Cyr MT" w:hAnsi="Times NR Cyr MT"/>
          <w:sz w:val="28"/>
          <w:szCs w:val="28"/>
        </w:rPr>
        <w:t>утвер</w:t>
      </w:r>
      <w:r w:rsidR="00966A37">
        <w:rPr>
          <w:rFonts w:ascii="Times NR Cyr MT" w:hAnsi="Times NR Cyr MT"/>
          <w:sz w:val="28"/>
          <w:szCs w:val="28"/>
        </w:rPr>
        <w:t>дить комплекс</w:t>
      </w:r>
      <w:r w:rsidR="001C123A" w:rsidRPr="007F31DD">
        <w:rPr>
          <w:rFonts w:ascii="Times NR Cyr MT" w:hAnsi="Times NR Cyr MT"/>
          <w:sz w:val="28"/>
          <w:szCs w:val="28"/>
        </w:rPr>
        <w:t xml:space="preserve"> мер по совершенствованию преподавания учебных предметов </w:t>
      </w:r>
      <w:r w:rsidR="001270C4" w:rsidRPr="007F31DD">
        <w:rPr>
          <w:rFonts w:ascii="Times NR Cyr MT" w:hAnsi="Times NR Cyr MT"/>
          <w:sz w:val="28"/>
          <w:szCs w:val="28"/>
        </w:rPr>
        <w:t xml:space="preserve">во вверенной </w:t>
      </w:r>
      <w:r w:rsidR="0073486E" w:rsidRPr="007F31DD">
        <w:rPr>
          <w:rFonts w:ascii="Times NR Cyr MT" w:hAnsi="Times NR Cyr MT"/>
          <w:sz w:val="28"/>
          <w:szCs w:val="28"/>
        </w:rPr>
        <w:t>обще</w:t>
      </w:r>
      <w:r w:rsidR="001270C4" w:rsidRPr="007F31DD">
        <w:rPr>
          <w:rFonts w:ascii="Times NR Cyr MT" w:hAnsi="Times NR Cyr MT"/>
          <w:sz w:val="28"/>
          <w:szCs w:val="28"/>
        </w:rPr>
        <w:t>образовательной организации</w:t>
      </w:r>
      <w:r w:rsidRPr="007F31DD">
        <w:rPr>
          <w:rFonts w:ascii="Times NR Cyr MT" w:hAnsi="Times NR Cyr MT"/>
          <w:sz w:val="28"/>
          <w:szCs w:val="28"/>
        </w:rPr>
        <w:t>.</w:t>
      </w:r>
    </w:p>
    <w:p w:rsidR="006B1441" w:rsidRDefault="006C63A6" w:rsidP="002A70CF">
      <w:pPr>
        <w:widowControl w:val="0"/>
        <w:ind w:left="567" w:hanging="283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2.2. </w:t>
      </w:r>
      <w:r w:rsidR="00966A37">
        <w:rPr>
          <w:rFonts w:ascii="Times NR Cyr MT" w:hAnsi="Times NR Cyr MT"/>
          <w:sz w:val="28"/>
          <w:szCs w:val="28"/>
        </w:rPr>
        <w:t>О</w:t>
      </w:r>
      <w:r w:rsidR="00966A37" w:rsidRPr="007F31DD">
        <w:rPr>
          <w:rFonts w:ascii="Times NR Cyr MT" w:hAnsi="Times NR Cyr MT"/>
          <w:sz w:val="28"/>
          <w:szCs w:val="28"/>
        </w:rPr>
        <w:t xml:space="preserve">рганизовать работу </w:t>
      </w:r>
      <w:r w:rsidR="00966A37">
        <w:rPr>
          <w:rFonts w:ascii="Times NR Cyr MT" w:hAnsi="Times NR Cyr MT"/>
          <w:sz w:val="28"/>
          <w:szCs w:val="28"/>
        </w:rPr>
        <w:t>п</w:t>
      </w:r>
      <w:r w:rsidR="006A79E2" w:rsidRPr="007F31DD">
        <w:rPr>
          <w:rFonts w:ascii="Times NR Cyr MT" w:hAnsi="Times NR Cyr MT"/>
          <w:sz w:val="28"/>
          <w:szCs w:val="28"/>
        </w:rPr>
        <w:t>о реализации</w:t>
      </w:r>
      <w:r w:rsidRPr="007F31DD">
        <w:rPr>
          <w:rFonts w:ascii="Times NR Cyr MT" w:hAnsi="Times NR Cyr MT"/>
          <w:sz w:val="28"/>
          <w:szCs w:val="28"/>
        </w:rPr>
        <w:t xml:space="preserve"> комплекса мер по </w:t>
      </w:r>
      <w:r w:rsidRPr="007F31DD">
        <w:rPr>
          <w:rFonts w:ascii="Times NR Cyr MT" w:hAnsi="Times NR Cyr MT"/>
          <w:sz w:val="28"/>
          <w:szCs w:val="28"/>
        </w:rPr>
        <w:lastRenderedPageBreak/>
        <w:t xml:space="preserve">совершенствованию преподавания учебных предметов при </w:t>
      </w:r>
      <w:r w:rsidR="001C123A" w:rsidRPr="007F31DD">
        <w:rPr>
          <w:rFonts w:ascii="Times NR Cyr MT" w:hAnsi="Times NR Cyr MT"/>
          <w:sz w:val="28"/>
          <w:szCs w:val="28"/>
        </w:rPr>
        <w:t xml:space="preserve">подготовке обучающихся общеобразовательных </w:t>
      </w:r>
      <w:r w:rsidR="00252EA0" w:rsidRPr="007F31DD">
        <w:rPr>
          <w:rFonts w:ascii="Times NR Cyr MT" w:hAnsi="Times NR Cyr MT"/>
          <w:sz w:val="28"/>
          <w:szCs w:val="28"/>
        </w:rPr>
        <w:t>организаций</w:t>
      </w:r>
      <w:r w:rsidR="001C123A" w:rsidRPr="007F31DD">
        <w:rPr>
          <w:rFonts w:ascii="Times NR Cyr MT" w:hAnsi="Times NR Cyr MT"/>
          <w:sz w:val="28"/>
          <w:szCs w:val="28"/>
        </w:rPr>
        <w:t xml:space="preserve"> к государственной итоговой аттестации по образовательным программам основного общего и среднего общего образования в 201</w:t>
      </w:r>
      <w:r w:rsidR="00101E0D">
        <w:rPr>
          <w:rFonts w:ascii="Times NR Cyr MT" w:hAnsi="Times NR Cyr MT"/>
          <w:sz w:val="28"/>
          <w:szCs w:val="28"/>
        </w:rPr>
        <w:t>9</w:t>
      </w:r>
      <w:r w:rsidR="001C123A" w:rsidRPr="007F31DD">
        <w:rPr>
          <w:rFonts w:ascii="Times NR Cyr MT" w:hAnsi="Times NR Cyr MT"/>
          <w:sz w:val="28"/>
          <w:szCs w:val="28"/>
        </w:rPr>
        <w:t>-20</w:t>
      </w:r>
      <w:r w:rsidR="00101E0D">
        <w:rPr>
          <w:rFonts w:ascii="Times NR Cyr MT" w:hAnsi="Times NR Cyr MT"/>
          <w:sz w:val="28"/>
          <w:szCs w:val="28"/>
        </w:rPr>
        <w:t>20</w:t>
      </w:r>
      <w:r w:rsidR="00B51F65" w:rsidRPr="007F31DD">
        <w:rPr>
          <w:rFonts w:ascii="Times NR Cyr MT" w:hAnsi="Times NR Cyr MT"/>
          <w:sz w:val="28"/>
          <w:szCs w:val="28"/>
        </w:rPr>
        <w:t xml:space="preserve"> </w:t>
      </w:r>
      <w:r w:rsidR="001C123A" w:rsidRPr="007F31DD">
        <w:rPr>
          <w:rFonts w:ascii="Times NR Cyr MT" w:hAnsi="Times NR Cyr MT"/>
          <w:sz w:val="28"/>
          <w:szCs w:val="28"/>
        </w:rPr>
        <w:t>учебном году</w:t>
      </w:r>
      <w:r w:rsidR="005266CD" w:rsidRPr="007F31DD">
        <w:rPr>
          <w:rFonts w:ascii="Times NR Cyr MT" w:hAnsi="Times NR Cyr MT"/>
          <w:sz w:val="28"/>
          <w:szCs w:val="28"/>
        </w:rPr>
        <w:t>.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2A70CF" w:rsidRPr="007F31DD" w:rsidRDefault="002A70CF" w:rsidP="002A70CF">
      <w:pPr>
        <w:widowControl w:val="0"/>
        <w:ind w:left="567" w:hanging="283"/>
        <w:jc w:val="both"/>
        <w:rPr>
          <w:rFonts w:ascii="Times NR Cyr MT" w:hAnsi="Times NR Cyr MT"/>
          <w:sz w:val="28"/>
          <w:szCs w:val="28"/>
        </w:rPr>
      </w:pPr>
    </w:p>
    <w:p w:rsidR="0029231C" w:rsidRPr="007F31DD" w:rsidRDefault="004A4324" w:rsidP="002A70CF">
      <w:pPr>
        <w:widowControl w:val="0"/>
        <w:ind w:left="567" w:hanging="283"/>
        <w:jc w:val="both"/>
        <w:rPr>
          <w:rFonts w:ascii="Times NR Cyr MT" w:hAnsi="Times NR Cyr MT"/>
          <w:color w:val="000000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3</w:t>
      </w:r>
      <w:r w:rsidR="0029231C" w:rsidRPr="007F31DD">
        <w:rPr>
          <w:rFonts w:ascii="Times NR Cyr MT" w:hAnsi="Times NR Cyr MT"/>
          <w:sz w:val="28"/>
          <w:szCs w:val="28"/>
        </w:rPr>
        <w:t xml:space="preserve">. Контроль за исполнением настоящего приказа возложить на </w:t>
      </w:r>
      <w:r w:rsidR="006A79E2" w:rsidRPr="007F31DD">
        <w:rPr>
          <w:rFonts w:ascii="Times NR Cyr MT" w:hAnsi="Times NR Cyr MT"/>
          <w:sz w:val="28"/>
          <w:szCs w:val="28"/>
        </w:rPr>
        <w:t>заместителя руководителя</w:t>
      </w:r>
      <w:r w:rsidR="0029231C" w:rsidRPr="007F31DD">
        <w:rPr>
          <w:rFonts w:ascii="Times NR Cyr MT" w:hAnsi="Times NR Cyr MT"/>
          <w:sz w:val="28"/>
          <w:szCs w:val="28"/>
        </w:rPr>
        <w:t xml:space="preserve"> </w:t>
      </w:r>
      <w:r w:rsidR="00A21418" w:rsidRPr="007F31DD">
        <w:rPr>
          <w:rFonts w:ascii="Times NR Cyr MT" w:hAnsi="Times NR Cyr MT"/>
          <w:sz w:val="28"/>
          <w:szCs w:val="28"/>
        </w:rPr>
        <w:t>К</w:t>
      </w:r>
      <w:r w:rsidR="0029231C" w:rsidRPr="007F31DD">
        <w:rPr>
          <w:rFonts w:ascii="Times NR Cyr MT" w:hAnsi="Times NR Cyr MT"/>
          <w:sz w:val="28"/>
          <w:szCs w:val="28"/>
        </w:rPr>
        <w:t>омитета по образованию Бессонову Л. П.</w:t>
      </w:r>
    </w:p>
    <w:p w:rsidR="0029231C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  </w:t>
      </w:r>
    </w:p>
    <w:p w:rsidR="002F7668" w:rsidRDefault="002F7668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7668" w:rsidRDefault="002F7668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7668" w:rsidRDefault="002F7668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7668" w:rsidRDefault="002F7668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7668" w:rsidRPr="007F31DD" w:rsidRDefault="002F7668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754CC" w:rsidRPr="007F31DD" w:rsidRDefault="001754CC" w:rsidP="00E15F38">
      <w:pPr>
        <w:widowControl w:val="0"/>
        <w:tabs>
          <w:tab w:val="left" w:pos="1247"/>
        </w:tabs>
        <w:jc w:val="both"/>
        <w:rPr>
          <w:rFonts w:ascii="Times NR Cyr MT" w:hAnsi="Times NR Cyr MT"/>
          <w:sz w:val="28"/>
          <w:szCs w:val="28"/>
        </w:rPr>
      </w:pPr>
    </w:p>
    <w:p w:rsidR="00252EA0" w:rsidRPr="007F31DD" w:rsidRDefault="00B97489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B97489">
        <w:rPr>
          <w:rFonts w:ascii="Times NR Cyr MT" w:hAnsi="Times NR Cyr MT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D8525B6" wp14:editId="4804777B">
            <wp:simplePos x="0" y="0"/>
            <wp:positionH relativeFrom="column">
              <wp:posOffset>3016819</wp:posOffset>
            </wp:positionH>
            <wp:positionV relativeFrom="paragraph">
              <wp:posOffset>3224</wp:posOffset>
            </wp:positionV>
            <wp:extent cx="878840" cy="635635"/>
            <wp:effectExtent l="0" t="0" r="0" b="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DD" w:rsidRPr="007F31DD">
        <w:rPr>
          <w:rFonts w:ascii="Times NR Cyr MT" w:hAnsi="Times NR Cyr MT"/>
          <w:sz w:val="28"/>
          <w:szCs w:val="28"/>
        </w:rPr>
        <w:t>Р</w:t>
      </w:r>
      <w:r w:rsidR="0029231C" w:rsidRPr="007F31DD">
        <w:rPr>
          <w:rFonts w:ascii="Times NR Cyr MT" w:hAnsi="Times NR Cyr MT"/>
          <w:sz w:val="28"/>
          <w:szCs w:val="28"/>
        </w:rPr>
        <w:t>уководител</w:t>
      </w:r>
      <w:r w:rsidR="007F31DD" w:rsidRPr="007F31DD">
        <w:rPr>
          <w:rFonts w:ascii="Times NR Cyr MT" w:hAnsi="Times NR Cyr MT"/>
          <w:sz w:val="28"/>
          <w:szCs w:val="28"/>
        </w:rPr>
        <w:t>ь</w:t>
      </w:r>
    </w:p>
    <w:p w:rsidR="0029231C" w:rsidRPr="007F31DD" w:rsidRDefault="00F13884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К</w:t>
      </w:r>
      <w:r w:rsidR="001754CC" w:rsidRPr="007F31DD">
        <w:rPr>
          <w:rFonts w:ascii="Times NR Cyr MT" w:hAnsi="Times NR Cyr MT"/>
          <w:sz w:val="28"/>
          <w:szCs w:val="28"/>
        </w:rPr>
        <w:t>омитет</w:t>
      </w:r>
      <w:r w:rsidR="00E15F38" w:rsidRPr="007F31DD">
        <w:rPr>
          <w:rFonts w:ascii="Times NR Cyr MT" w:hAnsi="Times NR Cyr MT"/>
          <w:sz w:val="28"/>
          <w:szCs w:val="28"/>
        </w:rPr>
        <w:t xml:space="preserve">а </w:t>
      </w:r>
      <w:r w:rsidRPr="007F31DD">
        <w:rPr>
          <w:rFonts w:ascii="Times NR Cyr MT" w:hAnsi="Times NR Cyr MT"/>
          <w:sz w:val="28"/>
          <w:szCs w:val="28"/>
        </w:rPr>
        <w:t>по образованию</w:t>
      </w:r>
      <w:r w:rsidR="001754CC" w:rsidRPr="007F31DD">
        <w:rPr>
          <w:rFonts w:ascii="Times NR Cyr MT" w:hAnsi="Times NR Cyr MT"/>
          <w:sz w:val="28"/>
          <w:szCs w:val="28"/>
        </w:rPr>
        <w:t xml:space="preserve">  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          </w:t>
      </w:r>
      <w:r w:rsidR="001754CC" w:rsidRPr="007F31DD">
        <w:rPr>
          <w:rFonts w:ascii="Times NR Cyr MT" w:hAnsi="Times NR Cyr MT"/>
          <w:sz w:val="28"/>
          <w:szCs w:val="28"/>
        </w:rPr>
        <w:t xml:space="preserve">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</w:t>
      </w:r>
      <w:r w:rsidRPr="007F31DD">
        <w:rPr>
          <w:rFonts w:ascii="Times NR Cyr MT" w:hAnsi="Times NR Cyr MT"/>
          <w:sz w:val="28"/>
          <w:szCs w:val="28"/>
        </w:rPr>
        <w:t xml:space="preserve">       </w:t>
      </w:r>
      <w:r w:rsidR="007F31DD" w:rsidRPr="007F31DD">
        <w:rPr>
          <w:rFonts w:ascii="Times NR Cyr MT" w:hAnsi="Times NR Cyr MT"/>
          <w:sz w:val="28"/>
          <w:szCs w:val="28"/>
        </w:rPr>
        <w:t>Ю.А. Миллер</w:t>
      </w:r>
    </w:p>
    <w:p w:rsidR="0029231C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2A70CF" w:rsidRDefault="002A70CF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Исп.:</w:t>
      </w:r>
    </w:p>
    <w:p w:rsidR="004C236F" w:rsidRDefault="009972B0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Стриха Я.Н.</w:t>
      </w:r>
    </w:p>
    <w:p w:rsidR="002A70CF" w:rsidRPr="004C236F" w:rsidRDefault="002A70CF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8"/>
          <w:szCs w:val="18"/>
        </w:rPr>
      </w:pPr>
      <w:r>
        <w:rPr>
          <w:rFonts w:ascii="Times NR Cyr MT" w:hAnsi="Times NR Cyr MT"/>
          <w:sz w:val="16"/>
          <w:szCs w:val="16"/>
        </w:rPr>
        <w:t>522765</w:t>
      </w:r>
    </w:p>
    <w:p w:rsidR="001B3E5B" w:rsidRPr="007F31DD" w:rsidRDefault="00F13884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20"/>
          <w:szCs w:val="20"/>
        </w:rPr>
        <w:br w:type="page"/>
      </w:r>
      <w:r w:rsidR="001B3E5B" w:rsidRPr="007F31DD">
        <w:rPr>
          <w:rFonts w:ascii="Times NR Cyr MT" w:hAnsi="Times NR Cyr MT"/>
          <w:sz w:val="16"/>
          <w:szCs w:val="16"/>
        </w:rPr>
        <w:lastRenderedPageBreak/>
        <w:t xml:space="preserve">Приложение к приказу </w:t>
      </w:r>
    </w:p>
    <w:p w:rsidR="001B3E5B" w:rsidRPr="007F31DD" w:rsidRDefault="006A79E2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>Комитета по</w:t>
      </w:r>
      <w:r w:rsidR="001B3E5B" w:rsidRPr="007F31DD">
        <w:rPr>
          <w:rFonts w:ascii="Times NR Cyr MT" w:hAnsi="Times NR Cyr MT"/>
          <w:sz w:val="16"/>
          <w:szCs w:val="16"/>
        </w:rPr>
        <w:t xml:space="preserve"> образованию </w:t>
      </w:r>
    </w:p>
    <w:p w:rsidR="001B3E5B" w:rsidRPr="007F31DD" w:rsidRDefault="001B3E5B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>Администрации МО «Город Майкоп»</w:t>
      </w:r>
    </w:p>
    <w:p w:rsidR="001B3E5B" w:rsidRPr="007F31DD" w:rsidRDefault="00E15F38" w:rsidP="00C42F80">
      <w:pPr>
        <w:widowControl w:val="0"/>
        <w:ind w:left="6237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 xml:space="preserve">№ </w:t>
      </w:r>
      <w:r w:rsidR="00B97489">
        <w:rPr>
          <w:rFonts w:ascii="Times NR Cyr MT" w:hAnsi="Times NR Cyr MT"/>
          <w:sz w:val="16"/>
          <w:szCs w:val="16"/>
        </w:rPr>
        <w:t>596</w:t>
      </w:r>
      <w:r w:rsidRPr="007F31DD">
        <w:rPr>
          <w:rFonts w:ascii="Times NR Cyr MT" w:hAnsi="Times NR Cyr MT"/>
          <w:sz w:val="16"/>
          <w:szCs w:val="16"/>
        </w:rPr>
        <w:t xml:space="preserve"> от </w:t>
      </w:r>
      <w:r w:rsidR="00B97489">
        <w:rPr>
          <w:rFonts w:ascii="Times NR Cyr MT" w:hAnsi="Times NR Cyr MT"/>
          <w:sz w:val="16"/>
          <w:szCs w:val="16"/>
        </w:rPr>
        <w:t>17.10.2019 г.</w:t>
      </w:r>
    </w:p>
    <w:p w:rsidR="001B3E5B" w:rsidRPr="001B3E5B" w:rsidRDefault="001B3E5B" w:rsidP="001B3E5B">
      <w:pPr>
        <w:widowControl w:val="0"/>
        <w:rPr>
          <w:rFonts w:ascii="Times NR Cyr MT" w:hAnsi="Times NR Cyr MT"/>
          <w:sz w:val="20"/>
          <w:szCs w:val="20"/>
        </w:rPr>
      </w:pPr>
    </w:p>
    <w:p w:rsidR="007F31DD" w:rsidRDefault="007F31DD" w:rsidP="007F31DD">
      <w:pPr>
        <w:widowControl w:val="0"/>
        <w:jc w:val="center"/>
        <w:rPr>
          <w:b/>
          <w:szCs w:val="26"/>
        </w:rPr>
      </w:pPr>
    </w:p>
    <w:p w:rsidR="001B3E5B" w:rsidRPr="007F31DD" w:rsidRDefault="006301FE" w:rsidP="007F31DD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Комплекс мер </w:t>
      </w:r>
      <w:r w:rsidR="001B3E5B" w:rsidRPr="007F31DD">
        <w:rPr>
          <w:b/>
          <w:sz w:val="28"/>
          <w:szCs w:val="28"/>
        </w:rPr>
        <w:t>по совершенствованию преподавания учебных предметов при подготовке обучающихс</w:t>
      </w:r>
      <w:r w:rsidR="008467FA" w:rsidRPr="007F31DD">
        <w:rPr>
          <w:b/>
          <w:sz w:val="28"/>
          <w:szCs w:val="28"/>
        </w:rPr>
        <w:t>я общеобразовательных организаций</w:t>
      </w:r>
      <w:r w:rsidR="001B3E5B" w:rsidRPr="007F31DD">
        <w:rPr>
          <w:b/>
          <w:sz w:val="28"/>
          <w:szCs w:val="28"/>
        </w:rPr>
        <w:t xml:space="preserve"> города Майкопа к государственной итоговой аттестации по образовательным программам основного общего и ср</w:t>
      </w:r>
      <w:r w:rsidR="00E15F38" w:rsidRPr="007F31DD">
        <w:rPr>
          <w:b/>
          <w:sz w:val="28"/>
          <w:szCs w:val="28"/>
        </w:rPr>
        <w:t>еднего общего образования в 201</w:t>
      </w:r>
      <w:r w:rsidR="00101E0D">
        <w:rPr>
          <w:b/>
          <w:sz w:val="28"/>
          <w:szCs w:val="28"/>
        </w:rPr>
        <w:t>9</w:t>
      </w:r>
      <w:r w:rsidR="00E15F38" w:rsidRPr="007F31DD">
        <w:rPr>
          <w:b/>
          <w:sz w:val="28"/>
          <w:szCs w:val="28"/>
        </w:rPr>
        <w:t>-20</w:t>
      </w:r>
      <w:r w:rsidR="00101E0D">
        <w:rPr>
          <w:b/>
          <w:sz w:val="28"/>
          <w:szCs w:val="28"/>
        </w:rPr>
        <w:t>20</w:t>
      </w:r>
      <w:r w:rsidR="00E15F38" w:rsidRPr="007F31DD">
        <w:rPr>
          <w:b/>
          <w:sz w:val="28"/>
          <w:szCs w:val="28"/>
        </w:rPr>
        <w:t xml:space="preserve"> </w:t>
      </w:r>
      <w:r w:rsidR="006A79E2" w:rsidRPr="007F31DD">
        <w:rPr>
          <w:b/>
          <w:sz w:val="28"/>
          <w:szCs w:val="28"/>
        </w:rPr>
        <w:t>учебном году</w:t>
      </w:r>
    </w:p>
    <w:p w:rsidR="007F31DD" w:rsidRPr="007F31DD" w:rsidRDefault="007F31DD" w:rsidP="007F31DD">
      <w:pPr>
        <w:widowControl w:val="0"/>
        <w:jc w:val="center"/>
        <w:rPr>
          <w:b/>
          <w:sz w:val="28"/>
          <w:szCs w:val="28"/>
        </w:rPr>
      </w:pPr>
    </w:p>
    <w:p w:rsidR="001B3E5B" w:rsidRPr="007F31DD" w:rsidRDefault="001B3E5B" w:rsidP="001B3E5B">
      <w:pPr>
        <w:widowControl w:val="0"/>
        <w:rPr>
          <w:b/>
          <w:sz w:val="28"/>
          <w:szCs w:val="28"/>
        </w:rPr>
      </w:pPr>
    </w:p>
    <w:tbl>
      <w:tblPr>
        <w:tblW w:w="101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2268"/>
        <w:gridCol w:w="2110"/>
      </w:tblGrid>
      <w:tr w:rsidR="001B3E5B" w:rsidRPr="007F31DD" w:rsidTr="007F31DD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0796" w:rsidRPr="007F31DD" w:rsidTr="007F31DD">
        <w:trPr>
          <w:trHeight w:val="332"/>
          <w:tblHeader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96" w:rsidRPr="007F31DD" w:rsidRDefault="001A0796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1B3E5B" w:rsidRPr="007F31DD" w:rsidTr="007F31DD">
        <w:trPr>
          <w:trHeight w:val="15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016F2F" w:rsidRDefault="001B3E5B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966A37">
            <w:pPr>
              <w:spacing w:before="12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Заседание городских методических объединений с целью </w:t>
            </w:r>
            <w:r w:rsidR="005C7B3F" w:rsidRPr="007F31DD">
              <w:rPr>
                <w:sz w:val="28"/>
                <w:szCs w:val="28"/>
              </w:rPr>
              <w:t>проведения анализа</w:t>
            </w:r>
            <w:r w:rsidR="008B36A8" w:rsidRPr="007F31DD">
              <w:rPr>
                <w:sz w:val="28"/>
                <w:szCs w:val="28"/>
              </w:rPr>
              <w:t xml:space="preserve"> </w:t>
            </w:r>
            <w:r w:rsidR="006D2283">
              <w:rPr>
                <w:sz w:val="28"/>
                <w:szCs w:val="28"/>
              </w:rPr>
              <w:t xml:space="preserve">результатов </w:t>
            </w:r>
            <w:r w:rsidR="008B36A8" w:rsidRPr="007F31DD">
              <w:rPr>
                <w:sz w:val="28"/>
                <w:szCs w:val="28"/>
              </w:rPr>
              <w:t>сдачи ГИА-201</w:t>
            </w:r>
            <w:r w:rsidR="00966A37">
              <w:rPr>
                <w:sz w:val="28"/>
                <w:szCs w:val="28"/>
              </w:rPr>
              <w:t>9</w:t>
            </w:r>
            <w:r w:rsidRPr="007F31DD">
              <w:rPr>
                <w:sz w:val="28"/>
                <w:szCs w:val="28"/>
              </w:rPr>
              <w:t xml:space="preserve">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966A37" w:rsidP="00966A37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  <w:r w:rsidR="001B3E5B" w:rsidRPr="007F31DD">
              <w:rPr>
                <w:sz w:val="28"/>
                <w:szCs w:val="28"/>
              </w:rPr>
              <w:t xml:space="preserve"> </w:t>
            </w:r>
            <w:r w:rsidR="00E15F38" w:rsidRPr="007F31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986C8F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986C8F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Горковенко</w:t>
            </w:r>
            <w:proofErr w:type="spellEnd"/>
            <w:r w:rsidRPr="007F31DD">
              <w:rPr>
                <w:sz w:val="28"/>
                <w:szCs w:val="28"/>
              </w:rPr>
              <w:t xml:space="preserve"> Е.А.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016F2F" w:rsidRDefault="001B3E5B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C717E8" w:rsidRDefault="00966A37" w:rsidP="00C717E8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C717E8">
              <w:rPr>
                <w:sz w:val="28"/>
                <w:szCs w:val="28"/>
              </w:rPr>
              <w:t>Проведение всестороннего анализа деятельности ОО</w:t>
            </w:r>
            <w:r w:rsidR="00C717E8">
              <w:rPr>
                <w:sz w:val="28"/>
                <w:szCs w:val="28"/>
              </w:rPr>
              <w:t>, обучающиеся которых показали в 2019 году низкие результаты на ГИА по обязательным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966A37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сентябрь</w:t>
            </w:r>
            <w:proofErr w:type="gramEnd"/>
            <w:r w:rsidR="00E15F38" w:rsidRPr="007F31DD">
              <w:rPr>
                <w:sz w:val="28"/>
                <w:szCs w:val="28"/>
              </w:rPr>
              <w:t xml:space="preserve"> 201</w:t>
            </w:r>
            <w:r w:rsidR="00966A37">
              <w:rPr>
                <w:sz w:val="28"/>
                <w:szCs w:val="28"/>
              </w:rPr>
              <w:t>9</w:t>
            </w:r>
            <w:r w:rsidR="0002310E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E65D74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</w:t>
            </w:r>
            <w:r w:rsidR="00986C8F" w:rsidRPr="007F31DD">
              <w:rPr>
                <w:sz w:val="28"/>
                <w:szCs w:val="28"/>
              </w:rPr>
              <w:t>.</w:t>
            </w:r>
            <w:r w:rsidRPr="007F31DD">
              <w:rPr>
                <w:sz w:val="28"/>
                <w:szCs w:val="28"/>
              </w:rPr>
              <w:t>Н.</w:t>
            </w:r>
          </w:p>
          <w:p w:rsidR="00E15F38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учителей-предметников</w:t>
            </w:r>
            <w:r w:rsidRPr="007F31DD">
              <w:rPr>
                <w:sz w:val="28"/>
                <w:szCs w:val="28"/>
              </w:rPr>
              <w:t xml:space="preserve"> в </w:t>
            </w:r>
            <w:proofErr w:type="spellStart"/>
            <w:r w:rsidRPr="007F31DD">
              <w:rPr>
                <w:sz w:val="28"/>
                <w:szCs w:val="28"/>
              </w:rPr>
              <w:t>вебинарах</w:t>
            </w:r>
            <w:proofErr w:type="spellEnd"/>
            <w:r w:rsidRPr="007F31D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содержанию КИМ и </w:t>
            </w:r>
            <w:r w:rsidRPr="007F31DD">
              <w:rPr>
                <w:sz w:val="28"/>
                <w:szCs w:val="28"/>
              </w:rPr>
              <w:t xml:space="preserve">подготовке выпускников </w:t>
            </w:r>
            <w:r w:rsidRPr="00EF4E16">
              <w:rPr>
                <w:sz w:val="28"/>
                <w:szCs w:val="28"/>
              </w:rPr>
              <w:t>9-х</w:t>
            </w:r>
            <w:r w:rsidRPr="007F31DD">
              <w:rPr>
                <w:sz w:val="28"/>
                <w:szCs w:val="28"/>
              </w:rPr>
              <w:t xml:space="preserve">, </w:t>
            </w:r>
            <w:r w:rsidRPr="00EF4E16">
              <w:rPr>
                <w:sz w:val="28"/>
                <w:szCs w:val="28"/>
              </w:rPr>
              <w:t>11-х</w:t>
            </w:r>
            <w:r w:rsidRPr="007F31DD">
              <w:rPr>
                <w:sz w:val="28"/>
                <w:szCs w:val="28"/>
              </w:rPr>
              <w:t xml:space="preserve"> классов к государственной итоговой аттестации по основным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Оказание постоянной методической и информационной поддержки педагогическим работникам по вопросам </w:t>
            </w:r>
            <w:r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>
              <w:rPr>
                <w:sz w:val="28"/>
                <w:szCs w:val="28"/>
              </w:rPr>
              <w:t xml:space="preserve"> в ОО города.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функционирования в ОО системы внутреннего мониторинга качества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март</w:t>
            </w:r>
            <w:proofErr w:type="gramEnd"/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педагогическими работниками курсов повышения квалификации по подготовке обучающихся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bCs/>
                <w:sz w:val="28"/>
                <w:szCs w:val="28"/>
              </w:rPr>
              <w:t>Проведение заседаний методических объединений по теме «Из опыта работы педагогов, обучающиеся которых имеют высокие показатели результатов ГИА»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746D89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 планом работы городских методических объединений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2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методической помощи учителям</w:t>
            </w:r>
            <w:r>
              <w:rPr>
                <w:sz w:val="28"/>
                <w:szCs w:val="28"/>
              </w:rPr>
              <w:t>-</w:t>
            </w:r>
            <w:r w:rsidRPr="007F31DD">
              <w:rPr>
                <w:sz w:val="28"/>
                <w:szCs w:val="28"/>
              </w:rPr>
              <w:t>предметникам по работе с обучающимися, демонстрирующими высокие результаты</w:t>
            </w:r>
            <w:r>
              <w:rPr>
                <w:sz w:val="28"/>
                <w:szCs w:val="28"/>
              </w:rPr>
              <w:t>, а также с обучающимися «группы риска»</w:t>
            </w:r>
            <w:r w:rsidRPr="007F3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(семинары, заседания ГМО</w:t>
            </w:r>
            <w:r w:rsidRPr="007F31DD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746D89" w:rsidP="00746D89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>, декабрь 2019, февраль, март, апрель 2020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6D2283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дистанционного образования для выпускников 9-х и 11-х классов </w:t>
            </w:r>
            <w:r w:rsidRPr="00B47F58">
              <w:rPr>
                <w:sz w:val="28"/>
                <w:szCs w:val="28"/>
              </w:rPr>
              <w:t>учителями, подготовившими обучающихся с высокими показателями по результатам ГИА</w:t>
            </w:r>
            <w:r w:rsidR="006D2283">
              <w:rPr>
                <w:sz w:val="28"/>
                <w:szCs w:val="28"/>
              </w:rPr>
              <w:t>-2019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</w:tc>
      </w:tr>
      <w:tr w:rsidR="00016F2F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педагогам</w:t>
            </w:r>
            <w:r w:rsidRPr="007F31DD">
              <w:rPr>
                <w:sz w:val="28"/>
                <w:szCs w:val="28"/>
              </w:rPr>
              <w:t>–словесникам методической помощи</w:t>
            </w:r>
            <w:r>
              <w:rPr>
                <w:sz w:val="28"/>
                <w:szCs w:val="28"/>
              </w:rPr>
              <w:t>:</w:t>
            </w:r>
          </w:p>
          <w:p w:rsidR="00016F2F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в подготовке выпускников </w:t>
            </w:r>
            <w:r>
              <w:rPr>
                <w:sz w:val="28"/>
                <w:szCs w:val="28"/>
              </w:rPr>
              <w:t>11-х</w:t>
            </w:r>
            <w:r w:rsidRPr="007F31DD">
              <w:rPr>
                <w:sz w:val="28"/>
                <w:szCs w:val="28"/>
              </w:rPr>
              <w:t xml:space="preserve"> классов к написанию итогового сочинения</w:t>
            </w:r>
            <w:r w:rsidR="006D2283">
              <w:rPr>
                <w:sz w:val="28"/>
                <w:szCs w:val="28"/>
              </w:rPr>
              <w:t xml:space="preserve"> по литературе</w:t>
            </w:r>
            <w:r>
              <w:rPr>
                <w:sz w:val="28"/>
                <w:szCs w:val="28"/>
              </w:rPr>
              <w:t>;</w:t>
            </w:r>
          </w:p>
          <w:p w:rsidR="00016F2F" w:rsidRPr="007F31DD" w:rsidRDefault="00016F2F" w:rsidP="00016F2F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в подготовке выпускников</w:t>
            </w:r>
            <w:r>
              <w:rPr>
                <w:sz w:val="28"/>
                <w:szCs w:val="28"/>
              </w:rPr>
              <w:t xml:space="preserve"> 9-х</w:t>
            </w:r>
            <w:r w:rsidRPr="007F31DD">
              <w:rPr>
                <w:sz w:val="28"/>
                <w:szCs w:val="28"/>
              </w:rPr>
              <w:t xml:space="preserve"> классов к </w:t>
            </w:r>
            <w:r>
              <w:rPr>
                <w:sz w:val="28"/>
                <w:szCs w:val="28"/>
              </w:rPr>
              <w:t>устному собеседованию</w:t>
            </w:r>
            <w:r w:rsidR="006D2283">
              <w:rPr>
                <w:sz w:val="28"/>
                <w:szCs w:val="28"/>
              </w:rPr>
              <w:t xml:space="preserve"> по русскому языку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ноябрь</w:t>
            </w:r>
            <w:proofErr w:type="gramEnd"/>
            <w:r w:rsidRPr="007F31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F31DD">
              <w:rPr>
                <w:sz w:val="28"/>
                <w:szCs w:val="28"/>
              </w:rPr>
              <w:t xml:space="preserve"> </w:t>
            </w:r>
          </w:p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март</w:t>
            </w:r>
            <w:proofErr w:type="gramEnd"/>
            <w:r w:rsidRPr="007F31D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Руководитель ГМО учителей русского языка и литературы</w:t>
            </w:r>
          </w:p>
        </w:tc>
      </w:tr>
      <w:tr w:rsidR="00746D89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89" w:rsidRPr="00016F2F" w:rsidRDefault="00746D89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89" w:rsidRPr="007F31DD" w:rsidRDefault="00746D89" w:rsidP="00746D89">
            <w:pPr>
              <w:widowControl w:val="0"/>
              <w:ind w:left="102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педагогам</w:t>
            </w:r>
            <w:r w:rsidRPr="007F31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математикам</w:t>
            </w:r>
            <w:r w:rsidRPr="007F31DD">
              <w:rPr>
                <w:sz w:val="28"/>
                <w:szCs w:val="28"/>
              </w:rPr>
              <w:t xml:space="preserve"> методической помощи</w:t>
            </w:r>
          </w:p>
          <w:p w:rsidR="00746D89" w:rsidRDefault="00746D89" w:rsidP="00746D89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 </w:t>
            </w: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подготовке выпускников</w:t>
            </w:r>
            <w:r>
              <w:rPr>
                <w:sz w:val="28"/>
                <w:szCs w:val="28"/>
              </w:rPr>
              <w:t xml:space="preserve"> 9-х, 11-х</w:t>
            </w:r>
            <w:r w:rsidRPr="007F31DD">
              <w:rPr>
                <w:sz w:val="28"/>
                <w:szCs w:val="28"/>
              </w:rPr>
              <w:t xml:space="preserve"> классов </w:t>
            </w:r>
            <w:r>
              <w:rPr>
                <w:sz w:val="28"/>
                <w:szCs w:val="28"/>
              </w:rPr>
              <w:t>к государственной итоговой аттестации.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89" w:rsidRPr="007F31DD" w:rsidRDefault="00746D89" w:rsidP="00746D89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 планом работы городского методического объединения учителей математики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Стриха Я.Н.</w:t>
            </w:r>
          </w:p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746D89" w:rsidRPr="007F31DD" w:rsidRDefault="00746D89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Руководитель ГМО</w:t>
            </w:r>
          </w:p>
        </w:tc>
      </w:tr>
      <w:tr w:rsidR="00016F2F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информационной работы по оз</w:t>
            </w:r>
            <w:r>
              <w:rPr>
                <w:sz w:val="28"/>
                <w:szCs w:val="28"/>
              </w:rPr>
              <w:t xml:space="preserve">накомлению педагогов с </w:t>
            </w:r>
            <w:proofErr w:type="spellStart"/>
            <w:r>
              <w:rPr>
                <w:sz w:val="28"/>
                <w:szCs w:val="28"/>
              </w:rPr>
              <w:t>интернет</w:t>
            </w:r>
            <w:r w:rsidRPr="007F31DD">
              <w:rPr>
                <w:sz w:val="28"/>
                <w:szCs w:val="28"/>
              </w:rPr>
              <w:t>-ресурсами</w:t>
            </w:r>
            <w:proofErr w:type="spellEnd"/>
            <w:r w:rsidRPr="007F31DD">
              <w:rPr>
                <w:sz w:val="28"/>
                <w:szCs w:val="28"/>
              </w:rPr>
              <w:t xml:space="preserve"> по сопровождению ГИА-</w:t>
            </w:r>
            <w:r>
              <w:rPr>
                <w:sz w:val="28"/>
                <w:szCs w:val="28"/>
              </w:rPr>
              <w:t>2</w:t>
            </w:r>
            <w:r w:rsidRPr="007F31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7F31D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Бессонова Л. П., 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016F2F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Обновление материалов на сайте Комитета по образования в разделе «</w:t>
            </w:r>
            <w:r>
              <w:rPr>
                <w:sz w:val="28"/>
                <w:szCs w:val="28"/>
              </w:rPr>
              <w:t>ГИА</w:t>
            </w:r>
            <w:r w:rsidRPr="007F31D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</w:tc>
      </w:tr>
    </w:tbl>
    <w:p w:rsidR="001B3E5B" w:rsidRPr="007F31DD" w:rsidRDefault="001B3E5B" w:rsidP="001B3E5B">
      <w:pPr>
        <w:widowControl w:val="0"/>
        <w:rPr>
          <w:sz w:val="28"/>
          <w:szCs w:val="28"/>
        </w:rPr>
      </w:pPr>
    </w:p>
    <w:p w:rsidR="001B3E5B" w:rsidRPr="007F31DD" w:rsidRDefault="00382718" w:rsidP="00382718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Уровень </w:t>
      </w:r>
      <w:r w:rsidR="00A934BB" w:rsidRPr="007F31DD">
        <w:rPr>
          <w:b/>
          <w:sz w:val="28"/>
          <w:szCs w:val="28"/>
        </w:rPr>
        <w:t>обще</w:t>
      </w:r>
      <w:r w:rsidRPr="007F31DD">
        <w:rPr>
          <w:b/>
          <w:sz w:val="28"/>
          <w:szCs w:val="28"/>
        </w:rPr>
        <w:t>образовательной организации</w:t>
      </w:r>
    </w:p>
    <w:p w:rsidR="00382718" w:rsidRPr="007F31DD" w:rsidRDefault="00382718" w:rsidP="00382718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353"/>
        <w:gridCol w:w="1977"/>
      </w:tblGrid>
      <w:tr w:rsidR="00B47F58" w:rsidRPr="007F31DD" w:rsidTr="007F31DD">
        <w:tc>
          <w:tcPr>
            <w:tcW w:w="710" w:type="dxa"/>
          </w:tcPr>
          <w:p w:rsidR="00B47F58" w:rsidRPr="00016F2F" w:rsidRDefault="00B47F58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353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977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</w:p>
        </w:tc>
      </w:tr>
      <w:tr w:rsidR="00B47F58" w:rsidRPr="007F31DD" w:rsidTr="007F31DD">
        <w:tc>
          <w:tcPr>
            <w:tcW w:w="710" w:type="dxa"/>
          </w:tcPr>
          <w:p w:rsidR="00B47F58" w:rsidRPr="00016F2F" w:rsidRDefault="00B47F58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Организация и проведение школьных </w:t>
            </w:r>
            <w:r>
              <w:rPr>
                <w:sz w:val="28"/>
                <w:szCs w:val="28"/>
              </w:rPr>
              <w:t xml:space="preserve">контрольных </w:t>
            </w:r>
            <w:r w:rsidRPr="007F31DD">
              <w:rPr>
                <w:sz w:val="28"/>
                <w:szCs w:val="28"/>
              </w:rPr>
              <w:t xml:space="preserve">по обязательным предметам ГИА, а также </w:t>
            </w:r>
            <w:r>
              <w:rPr>
                <w:sz w:val="28"/>
                <w:szCs w:val="28"/>
              </w:rPr>
              <w:t>по предметам по выбору</w:t>
            </w:r>
            <w:r w:rsidRPr="007F31DD">
              <w:rPr>
                <w:sz w:val="28"/>
                <w:szCs w:val="28"/>
              </w:rPr>
              <w:t xml:space="preserve">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353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по</w:t>
            </w:r>
            <w:proofErr w:type="gramEnd"/>
            <w:r w:rsidRPr="007F31DD">
              <w:rPr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1977" w:type="dxa"/>
          </w:tcPr>
          <w:p w:rsidR="00B47F58" w:rsidRPr="007F31DD" w:rsidRDefault="00B47F58" w:rsidP="00B47F58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рекомендации</w:t>
            </w:r>
            <w:r w:rsidRPr="007F31DD">
              <w:rPr>
                <w:sz w:val="28"/>
                <w:szCs w:val="28"/>
              </w:rPr>
              <w:t xml:space="preserve">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 w:rsidRPr="007F31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</w:t>
            </w:r>
            <w:r w:rsidRPr="007F31DD">
              <w:rPr>
                <w:sz w:val="28"/>
                <w:szCs w:val="28"/>
              </w:rPr>
              <w:t>оведени</w:t>
            </w:r>
            <w:r>
              <w:rPr>
                <w:sz w:val="28"/>
                <w:szCs w:val="28"/>
              </w:rPr>
              <w:t>и городских диагностических работ и репетиционных</w:t>
            </w:r>
            <w:r w:rsidRPr="007F31DD">
              <w:rPr>
                <w:sz w:val="28"/>
                <w:szCs w:val="28"/>
              </w:rPr>
              <w:t xml:space="preserve"> экзаменов по русскому языку и математике в выпускных классах: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ОГЭ и ГВЭ (</w:t>
            </w:r>
            <w:r>
              <w:rPr>
                <w:sz w:val="28"/>
                <w:szCs w:val="28"/>
              </w:rPr>
              <w:t>9-е</w:t>
            </w:r>
            <w:r w:rsidRPr="007F31DD">
              <w:rPr>
                <w:sz w:val="28"/>
                <w:szCs w:val="28"/>
              </w:rPr>
              <w:t xml:space="preserve"> классы);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ЕГЭ и ГВЭ (</w:t>
            </w:r>
            <w:r>
              <w:rPr>
                <w:sz w:val="28"/>
                <w:szCs w:val="28"/>
              </w:rPr>
              <w:t>11-е</w:t>
            </w:r>
            <w:r w:rsidRPr="007F31D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>регулярной</w:t>
            </w:r>
            <w:r w:rsidRPr="007F31DD">
              <w:rPr>
                <w:sz w:val="28"/>
                <w:szCs w:val="28"/>
              </w:rPr>
              <w:t xml:space="preserve"> методической и информационной поддержки педагогически</w:t>
            </w:r>
            <w:r>
              <w:rPr>
                <w:sz w:val="28"/>
                <w:szCs w:val="28"/>
              </w:rPr>
              <w:t>м</w:t>
            </w:r>
            <w:r w:rsidRPr="007F31DD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</w:t>
            </w:r>
            <w:r w:rsidRPr="007F31DD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D84265" w:rsidRPr="007F31DD" w:rsidRDefault="00016F2F" w:rsidP="00D842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Разработка отдельных планов по подготовке к ГИА по каждому предмету </w:t>
            </w:r>
            <w:r>
              <w:rPr>
                <w:sz w:val="28"/>
                <w:szCs w:val="28"/>
              </w:rPr>
              <w:t xml:space="preserve">учителями для </w:t>
            </w:r>
            <w:r w:rsidRPr="007F31DD">
              <w:rPr>
                <w:sz w:val="28"/>
                <w:szCs w:val="28"/>
              </w:rPr>
              <w:t>обучающихся «группы риска»</w:t>
            </w:r>
            <w:r>
              <w:rPr>
                <w:sz w:val="28"/>
                <w:szCs w:val="28"/>
              </w:rPr>
              <w:t xml:space="preserve">, а также обучающихся, показывающих </w:t>
            </w:r>
            <w:r w:rsidR="006D2283">
              <w:rPr>
                <w:sz w:val="28"/>
                <w:szCs w:val="28"/>
              </w:rPr>
              <w:t xml:space="preserve">стабильно </w:t>
            </w:r>
            <w:r>
              <w:rPr>
                <w:sz w:val="28"/>
                <w:szCs w:val="28"/>
              </w:rPr>
              <w:t>высокие результаты</w:t>
            </w:r>
          </w:p>
        </w:tc>
        <w:tc>
          <w:tcPr>
            <w:tcW w:w="2353" w:type="dxa"/>
          </w:tcPr>
          <w:p w:rsidR="00D84265" w:rsidRPr="007F31DD" w:rsidRDefault="00016F2F" w:rsidP="00D84265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 w:rsidR="00D84265" w:rsidRPr="007F31DD">
              <w:rPr>
                <w:sz w:val="28"/>
                <w:szCs w:val="28"/>
              </w:rPr>
              <w:t xml:space="preserve"> 201</w:t>
            </w:r>
            <w:r w:rsidR="00D84265">
              <w:rPr>
                <w:sz w:val="28"/>
                <w:szCs w:val="28"/>
              </w:rPr>
              <w:t>9</w:t>
            </w:r>
            <w:r w:rsidR="00D84265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Применение разли</w:t>
            </w:r>
            <w:r w:rsidR="006D2283">
              <w:rPr>
                <w:sz w:val="28"/>
                <w:szCs w:val="28"/>
              </w:rPr>
              <w:t>чных форм обучения, в том числе</w:t>
            </w:r>
            <w:r w:rsidRPr="007F31DD">
              <w:rPr>
                <w:sz w:val="28"/>
                <w:szCs w:val="28"/>
              </w:rPr>
              <w:t xml:space="preserve"> дистанционных, направленных на овладение изучаемым материалом различными категориями </w:t>
            </w:r>
            <w:r w:rsidRPr="007F31DD">
              <w:rPr>
                <w:sz w:val="28"/>
                <w:szCs w:val="28"/>
              </w:rPr>
              <w:lastRenderedPageBreak/>
              <w:t xml:space="preserve">обучающихся 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widowControl w:val="0"/>
              <w:ind w:left="102" w:right="102"/>
              <w:rPr>
                <w:i/>
                <w:sz w:val="28"/>
                <w:szCs w:val="28"/>
              </w:rPr>
            </w:pPr>
            <w:r w:rsidRPr="007F31DD">
              <w:rPr>
                <w:iCs/>
                <w:sz w:val="28"/>
                <w:szCs w:val="28"/>
              </w:rPr>
              <w:t>Организация и п</w:t>
            </w:r>
            <w:r>
              <w:rPr>
                <w:iCs/>
                <w:sz w:val="28"/>
                <w:szCs w:val="28"/>
              </w:rPr>
              <w:t>роведение совещаний с учителями</w:t>
            </w:r>
            <w:r w:rsidRPr="007F31DD">
              <w:rPr>
                <w:iCs/>
                <w:sz w:val="28"/>
                <w:szCs w:val="28"/>
              </w:rPr>
              <w:t>-предметниками по результатам контрольных, диагностических работ и репетиционных экзаменов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</w:t>
            </w:r>
            <w:r w:rsidR="00016F2F">
              <w:rPr>
                <w:sz w:val="28"/>
                <w:szCs w:val="28"/>
              </w:rPr>
              <w:t>ШМО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</w:p>
        </w:tc>
      </w:tr>
      <w:tr w:rsidR="00D84265" w:rsidRPr="007F31DD" w:rsidTr="007F31DD">
        <w:tc>
          <w:tcPr>
            <w:tcW w:w="710" w:type="dxa"/>
          </w:tcPr>
          <w:p w:rsidR="00D84265" w:rsidRPr="00016F2F" w:rsidRDefault="00D84265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D84265" w:rsidRPr="007F31DD" w:rsidRDefault="00D84265" w:rsidP="00D84265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методической помощи учителям</w:t>
            </w:r>
            <w:r>
              <w:rPr>
                <w:sz w:val="28"/>
                <w:szCs w:val="28"/>
              </w:rPr>
              <w:t>-</w:t>
            </w:r>
            <w:r w:rsidRPr="007F31DD">
              <w:rPr>
                <w:sz w:val="28"/>
                <w:szCs w:val="28"/>
              </w:rPr>
              <w:t>предметникам по работе с обучающимися, демонстрирующими высокие результаты</w:t>
            </w:r>
            <w:r>
              <w:rPr>
                <w:sz w:val="28"/>
                <w:szCs w:val="28"/>
              </w:rPr>
              <w:t>, а также с обучающимися «группы риска»</w:t>
            </w:r>
            <w:r w:rsidRPr="007F3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(семинары, заседания ГМО</w:t>
            </w:r>
            <w:r w:rsidRPr="007F31DD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353" w:type="dxa"/>
          </w:tcPr>
          <w:p w:rsidR="00D84265" w:rsidRPr="007F31DD" w:rsidRDefault="00D84265" w:rsidP="00D84265">
            <w:pPr>
              <w:widowControl w:val="0"/>
              <w:ind w:left="102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977" w:type="dxa"/>
          </w:tcPr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D84265" w:rsidRPr="007F31DD" w:rsidRDefault="00D84265" w:rsidP="00D84265">
            <w:pPr>
              <w:widowControl w:val="0"/>
              <w:rPr>
                <w:sz w:val="28"/>
                <w:szCs w:val="28"/>
              </w:rPr>
            </w:pPr>
          </w:p>
        </w:tc>
      </w:tr>
      <w:tr w:rsidR="00016F2F" w:rsidRPr="007F31DD" w:rsidTr="007F31DD">
        <w:tc>
          <w:tcPr>
            <w:tcW w:w="710" w:type="dxa"/>
          </w:tcPr>
          <w:p w:rsidR="00016F2F" w:rsidRPr="00016F2F" w:rsidRDefault="00016F2F" w:rsidP="00016F2F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систематического контроля за проведением учителями индивидуально-групповых занятий с обучающимися</w:t>
            </w:r>
          </w:p>
        </w:tc>
        <w:tc>
          <w:tcPr>
            <w:tcW w:w="2353" w:type="dxa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977" w:type="dxa"/>
          </w:tcPr>
          <w:p w:rsidR="00016F2F" w:rsidRPr="007F31DD" w:rsidRDefault="00016F2F" w:rsidP="00016F2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746D89" w:rsidRPr="007F31DD" w:rsidTr="007F31DD">
        <w:tc>
          <w:tcPr>
            <w:tcW w:w="710" w:type="dxa"/>
          </w:tcPr>
          <w:p w:rsidR="00746D89" w:rsidRPr="00016F2F" w:rsidRDefault="00746D89" w:rsidP="00746D89">
            <w:pPr>
              <w:pStyle w:val="a9"/>
              <w:widowControl w:val="0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46D89" w:rsidRPr="00746D89" w:rsidRDefault="00746D89" w:rsidP="00746D89">
            <w:pPr>
              <w:widowControl w:val="0"/>
              <w:rPr>
                <w:sz w:val="28"/>
                <w:szCs w:val="28"/>
              </w:rPr>
            </w:pPr>
            <w:r w:rsidRPr="00746D89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746D89">
              <w:rPr>
                <w:sz w:val="28"/>
                <w:szCs w:val="28"/>
              </w:rPr>
              <w:t>внутришкольного</w:t>
            </w:r>
            <w:proofErr w:type="spellEnd"/>
            <w:r w:rsidRPr="00746D89">
              <w:rPr>
                <w:sz w:val="28"/>
                <w:szCs w:val="28"/>
              </w:rPr>
              <w:t xml:space="preserve"> контроля за реализацией мероприятий комплекса мер по совершенствованию преподавания учебных предметов при подготовке обучающихся общеобразовательных организаций города Майкопа к государственной итоговой аттестации по образовательным программам основного общего и среднего общего образования в 2019-2020 учебном году</w:t>
            </w:r>
          </w:p>
        </w:tc>
        <w:tc>
          <w:tcPr>
            <w:tcW w:w="2353" w:type="dxa"/>
          </w:tcPr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proofErr w:type="gramStart"/>
            <w:r w:rsidRPr="007F31DD">
              <w:rPr>
                <w:sz w:val="28"/>
                <w:szCs w:val="28"/>
              </w:rPr>
              <w:t>в</w:t>
            </w:r>
            <w:proofErr w:type="gramEnd"/>
            <w:r w:rsidRPr="007F31DD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1977" w:type="dxa"/>
          </w:tcPr>
          <w:p w:rsidR="00746D89" w:rsidRPr="007F31DD" w:rsidRDefault="00746D89" w:rsidP="00746D89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</w:tbl>
    <w:p w:rsidR="003B5A7C" w:rsidRPr="007F31DD" w:rsidRDefault="003B5A7C" w:rsidP="001B3E5B">
      <w:pPr>
        <w:widowControl w:val="0"/>
        <w:rPr>
          <w:sz w:val="28"/>
          <w:szCs w:val="28"/>
        </w:rPr>
      </w:pPr>
    </w:p>
    <w:sectPr w:rsidR="003B5A7C" w:rsidRPr="007F31DD" w:rsidSect="00C42F80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Fenc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>
    <w:nsid w:val="0B9E53CF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271461BC"/>
    <w:multiLevelType w:val="hybridMultilevel"/>
    <w:tmpl w:val="CEDA08FA"/>
    <w:lvl w:ilvl="0" w:tplc="B824BEC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26A01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E7FA2"/>
    <w:multiLevelType w:val="multilevel"/>
    <w:tmpl w:val="07E66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04A1F"/>
    <w:rsid w:val="000056AA"/>
    <w:rsid w:val="000120E9"/>
    <w:rsid w:val="00013D0D"/>
    <w:rsid w:val="0001554E"/>
    <w:rsid w:val="00016F2F"/>
    <w:rsid w:val="0002310E"/>
    <w:rsid w:val="0002364A"/>
    <w:rsid w:val="00031642"/>
    <w:rsid w:val="00042DF3"/>
    <w:rsid w:val="00043F67"/>
    <w:rsid w:val="00051E95"/>
    <w:rsid w:val="00052380"/>
    <w:rsid w:val="00054AAF"/>
    <w:rsid w:val="00057227"/>
    <w:rsid w:val="000740FA"/>
    <w:rsid w:val="00086D81"/>
    <w:rsid w:val="00086F8E"/>
    <w:rsid w:val="0009220D"/>
    <w:rsid w:val="00092563"/>
    <w:rsid w:val="00093FBD"/>
    <w:rsid w:val="000A15E1"/>
    <w:rsid w:val="000A2DAE"/>
    <w:rsid w:val="000A3C0F"/>
    <w:rsid w:val="000A687D"/>
    <w:rsid w:val="000B1808"/>
    <w:rsid w:val="000B7A3C"/>
    <w:rsid w:val="000D5EFC"/>
    <w:rsid w:val="000D695F"/>
    <w:rsid w:val="000E14DB"/>
    <w:rsid w:val="000E4747"/>
    <w:rsid w:val="000E48BF"/>
    <w:rsid w:val="000F041A"/>
    <w:rsid w:val="000F2EB5"/>
    <w:rsid w:val="00101E0D"/>
    <w:rsid w:val="00116FFF"/>
    <w:rsid w:val="0012014B"/>
    <w:rsid w:val="001270C4"/>
    <w:rsid w:val="00130BB7"/>
    <w:rsid w:val="00135FDC"/>
    <w:rsid w:val="00144033"/>
    <w:rsid w:val="00144EBC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A0796"/>
    <w:rsid w:val="001A67B4"/>
    <w:rsid w:val="001B3E5B"/>
    <w:rsid w:val="001B50D0"/>
    <w:rsid w:val="001B672D"/>
    <w:rsid w:val="001B7816"/>
    <w:rsid w:val="001C123A"/>
    <w:rsid w:val="001C36CC"/>
    <w:rsid w:val="001C3918"/>
    <w:rsid w:val="001D21FC"/>
    <w:rsid w:val="001D4F58"/>
    <w:rsid w:val="001D60D2"/>
    <w:rsid w:val="001F0B98"/>
    <w:rsid w:val="001F2C7E"/>
    <w:rsid w:val="00204DA7"/>
    <w:rsid w:val="00205D92"/>
    <w:rsid w:val="00213C68"/>
    <w:rsid w:val="00217CAC"/>
    <w:rsid w:val="00221176"/>
    <w:rsid w:val="002221C5"/>
    <w:rsid w:val="00224E65"/>
    <w:rsid w:val="00227596"/>
    <w:rsid w:val="00231A43"/>
    <w:rsid w:val="00231E87"/>
    <w:rsid w:val="00232207"/>
    <w:rsid w:val="00233AAD"/>
    <w:rsid w:val="00236B96"/>
    <w:rsid w:val="00252EA0"/>
    <w:rsid w:val="002563C4"/>
    <w:rsid w:val="00261D35"/>
    <w:rsid w:val="00262B09"/>
    <w:rsid w:val="00265BF0"/>
    <w:rsid w:val="0026720E"/>
    <w:rsid w:val="00271190"/>
    <w:rsid w:val="00286D2F"/>
    <w:rsid w:val="0029231C"/>
    <w:rsid w:val="0029764C"/>
    <w:rsid w:val="002A3462"/>
    <w:rsid w:val="002A5271"/>
    <w:rsid w:val="002A70CF"/>
    <w:rsid w:val="002B2B89"/>
    <w:rsid w:val="002B2BAE"/>
    <w:rsid w:val="002B74FA"/>
    <w:rsid w:val="002B7C79"/>
    <w:rsid w:val="002C77AB"/>
    <w:rsid w:val="002D121D"/>
    <w:rsid w:val="002D7BF6"/>
    <w:rsid w:val="002E2B92"/>
    <w:rsid w:val="002E485F"/>
    <w:rsid w:val="002F2D35"/>
    <w:rsid w:val="002F55EF"/>
    <w:rsid w:val="002F7668"/>
    <w:rsid w:val="00303019"/>
    <w:rsid w:val="003066DA"/>
    <w:rsid w:val="003069BE"/>
    <w:rsid w:val="003161EB"/>
    <w:rsid w:val="00322C4B"/>
    <w:rsid w:val="003270B3"/>
    <w:rsid w:val="003332E8"/>
    <w:rsid w:val="0036354E"/>
    <w:rsid w:val="0036374E"/>
    <w:rsid w:val="00366C12"/>
    <w:rsid w:val="003676C2"/>
    <w:rsid w:val="003755A6"/>
    <w:rsid w:val="003778A5"/>
    <w:rsid w:val="00380085"/>
    <w:rsid w:val="00382718"/>
    <w:rsid w:val="003827B8"/>
    <w:rsid w:val="00385330"/>
    <w:rsid w:val="003861B8"/>
    <w:rsid w:val="00397364"/>
    <w:rsid w:val="003A5AEF"/>
    <w:rsid w:val="003B18E5"/>
    <w:rsid w:val="003B54AD"/>
    <w:rsid w:val="003B5A7C"/>
    <w:rsid w:val="003C1F71"/>
    <w:rsid w:val="003C2C5E"/>
    <w:rsid w:val="003D3B78"/>
    <w:rsid w:val="003D6B82"/>
    <w:rsid w:val="003E4248"/>
    <w:rsid w:val="003F2568"/>
    <w:rsid w:val="003F5611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1549"/>
    <w:rsid w:val="00463CCC"/>
    <w:rsid w:val="004702BE"/>
    <w:rsid w:val="00477F49"/>
    <w:rsid w:val="0048357E"/>
    <w:rsid w:val="00495553"/>
    <w:rsid w:val="004961F5"/>
    <w:rsid w:val="004962C3"/>
    <w:rsid w:val="004A4324"/>
    <w:rsid w:val="004A77A5"/>
    <w:rsid w:val="004B2B69"/>
    <w:rsid w:val="004B68E5"/>
    <w:rsid w:val="004C236F"/>
    <w:rsid w:val="004C37F9"/>
    <w:rsid w:val="004C499D"/>
    <w:rsid w:val="004C552B"/>
    <w:rsid w:val="004D5702"/>
    <w:rsid w:val="004E23ED"/>
    <w:rsid w:val="004F5580"/>
    <w:rsid w:val="00513DED"/>
    <w:rsid w:val="00514D04"/>
    <w:rsid w:val="005179CE"/>
    <w:rsid w:val="005250E2"/>
    <w:rsid w:val="005266CD"/>
    <w:rsid w:val="0053088E"/>
    <w:rsid w:val="00536258"/>
    <w:rsid w:val="005421C5"/>
    <w:rsid w:val="00542FD1"/>
    <w:rsid w:val="005434B0"/>
    <w:rsid w:val="005502C8"/>
    <w:rsid w:val="00550914"/>
    <w:rsid w:val="00551FF0"/>
    <w:rsid w:val="005618E5"/>
    <w:rsid w:val="00567FD0"/>
    <w:rsid w:val="005719AD"/>
    <w:rsid w:val="00572709"/>
    <w:rsid w:val="0057315D"/>
    <w:rsid w:val="00577CB8"/>
    <w:rsid w:val="005834AA"/>
    <w:rsid w:val="0058474C"/>
    <w:rsid w:val="00584DBF"/>
    <w:rsid w:val="00587A3C"/>
    <w:rsid w:val="005A2A4F"/>
    <w:rsid w:val="005A3429"/>
    <w:rsid w:val="005A35A9"/>
    <w:rsid w:val="005A3A3D"/>
    <w:rsid w:val="005C23F8"/>
    <w:rsid w:val="005C416C"/>
    <w:rsid w:val="005C7B3F"/>
    <w:rsid w:val="005D2470"/>
    <w:rsid w:val="005D4F39"/>
    <w:rsid w:val="005D55F5"/>
    <w:rsid w:val="005D610C"/>
    <w:rsid w:val="005D6F24"/>
    <w:rsid w:val="005E1A29"/>
    <w:rsid w:val="005E2F16"/>
    <w:rsid w:val="005E7728"/>
    <w:rsid w:val="005F1247"/>
    <w:rsid w:val="006019CB"/>
    <w:rsid w:val="00611D64"/>
    <w:rsid w:val="00620056"/>
    <w:rsid w:val="00622C79"/>
    <w:rsid w:val="006301FE"/>
    <w:rsid w:val="00631D46"/>
    <w:rsid w:val="006377F0"/>
    <w:rsid w:val="00641649"/>
    <w:rsid w:val="006428DA"/>
    <w:rsid w:val="00655134"/>
    <w:rsid w:val="00656885"/>
    <w:rsid w:val="0066419C"/>
    <w:rsid w:val="00665D39"/>
    <w:rsid w:val="006735A0"/>
    <w:rsid w:val="00676FDF"/>
    <w:rsid w:val="00681D8C"/>
    <w:rsid w:val="00684445"/>
    <w:rsid w:val="0069419D"/>
    <w:rsid w:val="006A0D0C"/>
    <w:rsid w:val="006A3216"/>
    <w:rsid w:val="006A46A5"/>
    <w:rsid w:val="006A5929"/>
    <w:rsid w:val="006A79E2"/>
    <w:rsid w:val="006B1441"/>
    <w:rsid w:val="006B58B5"/>
    <w:rsid w:val="006B7B85"/>
    <w:rsid w:val="006C63A6"/>
    <w:rsid w:val="006D2283"/>
    <w:rsid w:val="006E2CBA"/>
    <w:rsid w:val="006E72D1"/>
    <w:rsid w:val="006F0671"/>
    <w:rsid w:val="006F22F2"/>
    <w:rsid w:val="006F47B1"/>
    <w:rsid w:val="006F6C48"/>
    <w:rsid w:val="006F7DED"/>
    <w:rsid w:val="007049AE"/>
    <w:rsid w:val="00704AF2"/>
    <w:rsid w:val="00712409"/>
    <w:rsid w:val="00712C6B"/>
    <w:rsid w:val="007339CD"/>
    <w:rsid w:val="0073486E"/>
    <w:rsid w:val="00744430"/>
    <w:rsid w:val="00744CC9"/>
    <w:rsid w:val="00745801"/>
    <w:rsid w:val="00746D89"/>
    <w:rsid w:val="0075200C"/>
    <w:rsid w:val="00753872"/>
    <w:rsid w:val="00760F0F"/>
    <w:rsid w:val="007615F1"/>
    <w:rsid w:val="00771FAD"/>
    <w:rsid w:val="007731BA"/>
    <w:rsid w:val="00783E29"/>
    <w:rsid w:val="00787088"/>
    <w:rsid w:val="00792EE0"/>
    <w:rsid w:val="00795209"/>
    <w:rsid w:val="00796003"/>
    <w:rsid w:val="007A3F20"/>
    <w:rsid w:val="007B242C"/>
    <w:rsid w:val="007B2AED"/>
    <w:rsid w:val="007C4D2E"/>
    <w:rsid w:val="007C7B56"/>
    <w:rsid w:val="007D276E"/>
    <w:rsid w:val="007E12B5"/>
    <w:rsid w:val="007E23BE"/>
    <w:rsid w:val="007F31DD"/>
    <w:rsid w:val="007F3F9E"/>
    <w:rsid w:val="007F75D1"/>
    <w:rsid w:val="00811A7A"/>
    <w:rsid w:val="008122EF"/>
    <w:rsid w:val="008153C3"/>
    <w:rsid w:val="00821FE8"/>
    <w:rsid w:val="00822B8F"/>
    <w:rsid w:val="00827CFE"/>
    <w:rsid w:val="00830DE0"/>
    <w:rsid w:val="008315BB"/>
    <w:rsid w:val="008318D5"/>
    <w:rsid w:val="00832948"/>
    <w:rsid w:val="008467FA"/>
    <w:rsid w:val="00857E56"/>
    <w:rsid w:val="0086377B"/>
    <w:rsid w:val="00875A10"/>
    <w:rsid w:val="008802CE"/>
    <w:rsid w:val="00882A2C"/>
    <w:rsid w:val="008853F2"/>
    <w:rsid w:val="008914C2"/>
    <w:rsid w:val="008915C8"/>
    <w:rsid w:val="00891E8B"/>
    <w:rsid w:val="008A3231"/>
    <w:rsid w:val="008A6323"/>
    <w:rsid w:val="008A7E4C"/>
    <w:rsid w:val="008B36A8"/>
    <w:rsid w:val="008D0250"/>
    <w:rsid w:val="008D2D47"/>
    <w:rsid w:val="008D768F"/>
    <w:rsid w:val="008E7AB5"/>
    <w:rsid w:val="008F0A30"/>
    <w:rsid w:val="00900733"/>
    <w:rsid w:val="009134F0"/>
    <w:rsid w:val="00930C3E"/>
    <w:rsid w:val="009314A3"/>
    <w:rsid w:val="009344CF"/>
    <w:rsid w:val="009375BB"/>
    <w:rsid w:val="00947E5B"/>
    <w:rsid w:val="009507EA"/>
    <w:rsid w:val="00961721"/>
    <w:rsid w:val="00962132"/>
    <w:rsid w:val="00965AC9"/>
    <w:rsid w:val="00966A37"/>
    <w:rsid w:val="00975CDD"/>
    <w:rsid w:val="009760E4"/>
    <w:rsid w:val="00986671"/>
    <w:rsid w:val="00986C8F"/>
    <w:rsid w:val="009936DB"/>
    <w:rsid w:val="009967D2"/>
    <w:rsid w:val="009972B0"/>
    <w:rsid w:val="009A0F14"/>
    <w:rsid w:val="009A13F9"/>
    <w:rsid w:val="009A1456"/>
    <w:rsid w:val="009A46F5"/>
    <w:rsid w:val="009B2421"/>
    <w:rsid w:val="009B4620"/>
    <w:rsid w:val="009D6EA1"/>
    <w:rsid w:val="009E5E10"/>
    <w:rsid w:val="009E650B"/>
    <w:rsid w:val="009E7EF0"/>
    <w:rsid w:val="009F1992"/>
    <w:rsid w:val="009F311A"/>
    <w:rsid w:val="009F3C18"/>
    <w:rsid w:val="00A06361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80249"/>
    <w:rsid w:val="00A86E4A"/>
    <w:rsid w:val="00A91345"/>
    <w:rsid w:val="00A92271"/>
    <w:rsid w:val="00A92716"/>
    <w:rsid w:val="00A934BB"/>
    <w:rsid w:val="00A955E6"/>
    <w:rsid w:val="00A97379"/>
    <w:rsid w:val="00AA31E9"/>
    <w:rsid w:val="00AA7419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146F8"/>
    <w:rsid w:val="00B219CF"/>
    <w:rsid w:val="00B2257B"/>
    <w:rsid w:val="00B3252D"/>
    <w:rsid w:val="00B32ABA"/>
    <w:rsid w:val="00B32E4A"/>
    <w:rsid w:val="00B33068"/>
    <w:rsid w:val="00B342B9"/>
    <w:rsid w:val="00B36E58"/>
    <w:rsid w:val="00B42A96"/>
    <w:rsid w:val="00B47F58"/>
    <w:rsid w:val="00B51F65"/>
    <w:rsid w:val="00B52789"/>
    <w:rsid w:val="00B52EE0"/>
    <w:rsid w:val="00B564D2"/>
    <w:rsid w:val="00B61210"/>
    <w:rsid w:val="00B63C3E"/>
    <w:rsid w:val="00B65FB0"/>
    <w:rsid w:val="00B83B8F"/>
    <w:rsid w:val="00B87F6E"/>
    <w:rsid w:val="00B946CD"/>
    <w:rsid w:val="00B96730"/>
    <w:rsid w:val="00B97489"/>
    <w:rsid w:val="00BA4374"/>
    <w:rsid w:val="00BA4583"/>
    <w:rsid w:val="00BA4F05"/>
    <w:rsid w:val="00BB0F36"/>
    <w:rsid w:val="00BB1B91"/>
    <w:rsid w:val="00BC5C41"/>
    <w:rsid w:val="00BD0634"/>
    <w:rsid w:val="00BD2700"/>
    <w:rsid w:val="00BE7073"/>
    <w:rsid w:val="00BE73EC"/>
    <w:rsid w:val="00BF1902"/>
    <w:rsid w:val="00C057F6"/>
    <w:rsid w:val="00C10172"/>
    <w:rsid w:val="00C15C3B"/>
    <w:rsid w:val="00C229AA"/>
    <w:rsid w:val="00C22E7F"/>
    <w:rsid w:val="00C23BCA"/>
    <w:rsid w:val="00C32196"/>
    <w:rsid w:val="00C374BD"/>
    <w:rsid w:val="00C418D9"/>
    <w:rsid w:val="00C42F80"/>
    <w:rsid w:val="00C4403F"/>
    <w:rsid w:val="00C53A49"/>
    <w:rsid w:val="00C66952"/>
    <w:rsid w:val="00C717E8"/>
    <w:rsid w:val="00C90B2D"/>
    <w:rsid w:val="00C92567"/>
    <w:rsid w:val="00C96E48"/>
    <w:rsid w:val="00C970C6"/>
    <w:rsid w:val="00CA3CF8"/>
    <w:rsid w:val="00CC7CFA"/>
    <w:rsid w:val="00CD3E6F"/>
    <w:rsid w:val="00CD79ED"/>
    <w:rsid w:val="00CD7AEF"/>
    <w:rsid w:val="00CE63FD"/>
    <w:rsid w:val="00CE658A"/>
    <w:rsid w:val="00D01796"/>
    <w:rsid w:val="00D1106B"/>
    <w:rsid w:val="00D44397"/>
    <w:rsid w:val="00D46FED"/>
    <w:rsid w:val="00D543C3"/>
    <w:rsid w:val="00D55185"/>
    <w:rsid w:val="00D61C20"/>
    <w:rsid w:val="00D63DE5"/>
    <w:rsid w:val="00D65449"/>
    <w:rsid w:val="00D7324D"/>
    <w:rsid w:val="00D7490D"/>
    <w:rsid w:val="00D80D9C"/>
    <w:rsid w:val="00D80E94"/>
    <w:rsid w:val="00D81300"/>
    <w:rsid w:val="00D83A62"/>
    <w:rsid w:val="00D84265"/>
    <w:rsid w:val="00D97EAE"/>
    <w:rsid w:val="00DA40EB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15F38"/>
    <w:rsid w:val="00E275FD"/>
    <w:rsid w:val="00E308BA"/>
    <w:rsid w:val="00E30957"/>
    <w:rsid w:val="00E448FA"/>
    <w:rsid w:val="00E55A41"/>
    <w:rsid w:val="00E57549"/>
    <w:rsid w:val="00E65D74"/>
    <w:rsid w:val="00E722D8"/>
    <w:rsid w:val="00E74ADE"/>
    <w:rsid w:val="00E75456"/>
    <w:rsid w:val="00E92A22"/>
    <w:rsid w:val="00E93DD3"/>
    <w:rsid w:val="00E946AB"/>
    <w:rsid w:val="00E95B1F"/>
    <w:rsid w:val="00E95DFD"/>
    <w:rsid w:val="00EA0395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EF4E16"/>
    <w:rsid w:val="00F126CE"/>
    <w:rsid w:val="00F1299E"/>
    <w:rsid w:val="00F13884"/>
    <w:rsid w:val="00F26642"/>
    <w:rsid w:val="00F26663"/>
    <w:rsid w:val="00F32265"/>
    <w:rsid w:val="00F34749"/>
    <w:rsid w:val="00F43312"/>
    <w:rsid w:val="00F44FF3"/>
    <w:rsid w:val="00F469EC"/>
    <w:rsid w:val="00F500DF"/>
    <w:rsid w:val="00F569B1"/>
    <w:rsid w:val="00F66C68"/>
    <w:rsid w:val="00F66FB9"/>
    <w:rsid w:val="00F747A8"/>
    <w:rsid w:val="00F74C3B"/>
    <w:rsid w:val="00F752AB"/>
    <w:rsid w:val="00F77F96"/>
    <w:rsid w:val="00F817E3"/>
    <w:rsid w:val="00F90F51"/>
    <w:rsid w:val="00F97E1F"/>
    <w:rsid w:val="00FB4224"/>
    <w:rsid w:val="00FB6621"/>
    <w:rsid w:val="00FC0A03"/>
    <w:rsid w:val="00FC3FFF"/>
    <w:rsid w:val="00FD0C41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BFD86-DBBB-4733-8F51-31C9C9C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035D-3D5B-4B5E-8ABB-D0B91DA0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362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Ира</cp:lastModifiedBy>
  <cp:revision>64</cp:revision>
  <cp:lastPrinted>2019-10-16T12:28:00Z</cp:lastPrinted>
  <dcterms:created xsi:type="dcterms:W3CDTF">2016-10-06T11:05:00Z</dcterms:created>
  <dcterms:modified xsi:type="dcterms:W3CDTF">2019-10-18T08:11:00Z</dcterms:modified>
</cp:coreProperties>
</file>